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9" w:rsidRPr="00335F7F" w:rsidRDefault="008725DF" w:rsidP="008725DF">
      <w:pPr>
        <w:tabs>
          <w:tab w:val="left" w:pos="5196"/>
        </w:tabs>
        <w:jc w:val="right"/>
        <w:rPr>
          <w:rFonts w:asciiTheme="minorBidi" w:hAnsiTheme="minorBidi" w:cstheme="minorBidi"/>
          <w:bCs/>
          <w:sz w:val="40"/>
          <w:szCs w:val="40"/>
          <w:lang w:bidi="fa-IR"/>
        </w:rPr>
      </w:pPr>
      <w:r w:rsidRPr="00335F7F">
        <w:rPr>
          <w:rFonts w:asciiTheme="minorBidi" w:hAnsiTheme="minorBidi" w:cstheme="minorBidi"/>
          <w:bCs/>
          <w:sz w:val="40"/>
          <w:szCs w:val="40"/>
          <w:rtl/>
          <w:lang w:bidi="fa-IR"/>
        </w:rPr>
        <w:t>مرکز سلامتی زنان</w:t>
      </w:r>
    </w:p>
    <w:p w:rsidR="00777D47" w:rsidRDefault="008725DF" w:rsidP="00767B1D">
      <w:pPr>
        <w:jc w:val="right"/>
        <w:rPr>
          <w:rFonts w:asciiTheme="minorBidi" w:hAnsiTheme="minorBidi" w:cstheme="minorBidi"/>
          <w:bCs/>
          <w:sz w:val="40"/>
          <w:szCs w:val="40"/>
          <w:lang w:bidi="fa-IR"/>
        </w:rPr>
      </w:pPr>
      <w:r w:rsidRPr="00335F7F">
        <w:rPr>
          <w:rFonts w:asciiTheme="minorBidi" w:hAnsiTheme="minorBidi" w:cstheme="minorBidi"/>
          <w:bCs/>
          <w:sz w:val="40"/>
          <w:szCs w:val="40"/>
          <w:rtl/>
          <w:lang w:bidi="fa-IR"/>
        </w:rPr>
        <w:t>برنامه ترم تابستانه ۲۰۱۷</w:t>
      </w:r>
    </w:p>
    <w:p w:rsidR="00CF58B6" w:rsidRPr="00335F7F" w:rsidRDefault="00CF58B6" w:rsidP="00767B1D">
      <w:pPr>
        <w:jc w:val="right"/>
        <w:rPr>
          <w:rFonts w:asciiTheme="minorBidi" w:hAnsiTheme="minorBidi" w:cstheme="minorBidi"/>
          <w:bCs/>
          <w:sz w:val="40"/>
          <w:szCs w:val="40"/>
          <w:lang w:bidi="fa-IR"/>
        </w:rPr>
      </w:pPr>
    </w:p>
    <w:p w:rsidR="00582A35" w:rsidRPr="00CF58B6" w:rsidRDefault="00CF58B6" w:rsidP="00767B1D">
      <w:pPr>
        <w:jc w:val="right"/>
        <w:rPr>
          <w:rFonts w:asciiTheme="minorBidi" w:hAnsiTheme="minorBidi" w:cstheme="minorBidi"/>
          <w:bCs/>
          <w:sz w:val="28"/>
          <w:szCs w:val="28"/>
          <w:lang w:bidi="fa-IR"/>
        </w:rPr>
      </w:pPr>
      <w:r w:rsidRPr="00CF58B6">
        <w:rPr>
          <w:rFonts w:asciiTheme="minorBidi" w:hAnsiTheme="minorBidi" w:cstheme="minorBidi"/>
          <w:bCs/>
          <w:sz w:val="28"/>
          <w:szCs w:val="28"/>
          <w:rtl/>
          <w:lang w:bidi="fa-IR"/>
        </w:rPr>
        <w:t>کافه ملاقات خانم ها</w:t>
      </w:r>
    </w:p>
    <w:p w:rsidR="00767B1D" w:rsidRPr="002136A9" w:rsidRDefault="00767B1D" w:rsidP="00582A35">
      <w:pPr>
        <w:jc w:val="right"/>
        <w:rPr>
          <w:rFonts w:asciiTheme="minorBidi" w:hAnsiTheme="minorBidi" w:cstheme="minorBidi"/>
          <w:b/>
          <w:sz w:val="28"/>
          <w:szCs w:val="28"/>
          <w:lang w:bidi="fa-IR"/>
        </w:rPr>
      </w:pPr>
      <w:r w:rsidRPr="002136A9">
        <w:rPr>
          <w:rFonts w:asciiTheme="minorBidi" w:hAnsiTheme="minorBidi" w:cstheme="minorBidi"/>
          <w:b/>
          <w:sz w:val="28"/>
          <w:szCs w:val="28"/>
          <w:rtl/>
          <w:lang w:bidi="fa-IR"/>
        </w:rPr>
        <w:t>در کافه ملاقات خانم ها از تمام ملیت ها جمع می شوند. ما با هم بازی می کنیم٬فیلم نگاه می کنیم و سفر های تفریحی کوتاه به محل های اطراف انجام می دهیم</w:t>
      </w:r>
    </w:p>
    <w:p w:rsidR="00582A35" w:rsidRPr="002136A9" w:rsidRDefault="00582A35" w:rsidP="00582A35">
      <w:pPr>
        <w:jc w:val="right"/>
        <w:rPr>
          <w:rFonts w:asciiTheme="minorBidi" w:hAnsiTheme="minorBidi" w:cstheme="minorBidi"/>
          <w:b/>
          <w:sz w:val="28"/>
          <w:szCs w:val="28"/>
          <w:lang w:bidi="fa-IR"/>
        </w:rPr>
      </w:pPr>
    </w:p>
    <w:p w:rsidR="00582A35" w:rsidRPr="002136A9" w:rsidRDefault="00582A35" w:rsidP="00582A35">
      <w:pPr>
        <w:jc w:val="right"/>
        <w:rPr>
          <w:rFonts w:asciiTheme="minorBidi" w:hAnsiTheme="minorBidi" w:cstheme="minorBidi"/>
          <w:b/>
          <w:sz w:val="28"/>
          <w:szCs w:val="28"/>
          <w:lang w:bidi="fa-IR"/>
        </w:rPr>
      </w:pPr>
      <w:r w:rsidRPr="002136A9">
        <w:rPr>
          <w:rFonts w:asciiTheme="minorBidi" w:hAnsiTheme="minorBidi" w:cstheme="minorBidi"/>
          <w:b/>
          <w:sz w:val="28"/>
          <w:szCs w:val="28"/>
          <w:rtl/>
          <w:lang w:bidi="fa-IR"/>
        </w:rPr>
        <w:t>هر ۱۴ روز دوشنبه هاازساعت ۱۶ تا ۱۹</w:t>
      </w:r>
    </w:p>
    <w:p w:rsidR="00582A35" w:rsidRPr="002136A9" w:rsidRDefault="00582A35" w:rsidP="00582A35">
      <w:pPr>
        <w:jc w:val="right"/>
        <w:rPr>
          <w:rFonts w:asciiTheme="minorBidi" w:hAnsiTheme="minorBidi" w:cstheme="minorBidi"/>
          <w:b/>
          <w:sz w:val="28"/>
          <w:szCs w:val="28"/>
          <w:lang w:bidi="fa-IR"/>
        </w:rPr>
      </w:pPr>
    </w:p>
    <w:p w:rsidR="00582A35" w:rsidRPr="002136A9" w:rsidRDefault="00582A35" w:rsidP="00582A35">
      <w:pPr>
        <w:jc w:val="right"/>
        <w:rPr>
          <w:rFonts w:asciiTheme="minorBidi" w:hAnsiTheme="minorBidi" w:cstheme="minorBidi"/>
          <w:b/>
          <w:sz w:val="28"/>
          <w:szCs w:val="28"/>
          <w:lang w:bidi="fa-IR"/>
        </w:rPr>
      </w:pPr>
      <w:r w:rsidRPr="002136A9">
        <w:rPr>
          <w:rFonts w:asciiTheme="minorBidi" w:hAnsiTheme="minorBidi" w:cstheme="minorBidi"/>
          <w:b/>
          <w:sz w:val="28"/>
          <w:szCs w:val="28"/>
          <w:rtl/>
          <w:lang w:bidi="fa-IR"/>
        </w:rPr>
        <w:t>قرارها</w:t>
      </w:r>
    </w:p>
    <w:p w:rsidR="00582A35" w:rsidRPr="002136A9" w:rsidRDefault="003A2120" w:rsidP="00582A35">
      <w:pPr>
        <w:jc w:val="right"/>
        <w:rPr>
          <w:rFonts w:asciiTheme="minorBidi" w:hAnsiTheme="minorBidi" w:cstheme="minorBidi"/>
          <w:b/>
          <w:sz w:val="28"/>
          <w:szCs w:val="28"/>
          <w:lang w:bidi="fa-IR"/>
        </w:rPr>
      </w:pPr>
      <w:r w:rsidRPr="002136A9">
        <w:rPr>
          <w:rFonts w:asciiTheme="minorBidi" w:hAnsiTheme="minorBidi" w:cstheme="minorBidi"/>
          <w:b/>
          <w:sz w:val="28"/>
          <w:szCs w:val="28"/>
          <w:rtl/>
          <w:lang w:bidi="fa-IR"/>
        </w:rPr>
        <w:t>دوشنبه ۶ مارس٬ ۲۰مارس٬ ۳ اپریل٬ ۲۴ اپریل٬ ۱۵ اپریل٬ ۲۹ مای٬ ۱۲ یونی٬ ۲۶یونی</w:t>
      </w:r>
    </w:p>
    <w:p w:rsidR="003A2120" w:rsidRPr="002136A9" w:rsidRDefault="003A2120" w:rsidP="00582A35">
      <w:pPr>
        <w:jc w:val="right"/>
        <w:rPr>
          <w:rFonts w:asciiTheme="minorBidi" w:hAnsiTheme="minorBidi" w:cstheme="minorBidi"/>
          <w:b/>
          <w:sz w:val="28"/>
          <w:szCs w:val="28"/>
          <w:lang w:bidi="fa-IR"/>
        </w:rPr>
      </w:pPr>
    </w:p>
    <w:p w:rsidR="003A2120" w:rsidRPr="002136A9" w:rsidRDefault="003A2120" w:rsidP="003A2120">
      <w:pPr>
        <w:jc w:val="right"/>
        <w:rPr>
          <w:rFonts w:asciiTheme="minorBidi" w:hAnsiTheme="minorBidi" w:cstheme="minorBidi"/>
          <w:b/>
          <w:sz w:val="28"/>
          <w:szCs w:val="28"/>
          <w:lang w:bidi="fa-IR"/>
        </w:rPr>
      </w:pPr>
      <w:r w:rsidRPr="002136A9">
        <w:rPr>
          <w:rFonts w:asciiTheme="minorBidi" w:hAnsiTheme="minorBidi" w:cstheme="minorBidi"/>
          <w:b/>
          <w:sz w:val="28"/>
          <w:szCs w:val="28"/>
          <w:rtl/>
          <w:lang w:bidi="fa-IR"/>
        </w:rPr>
        <w:t>هماهنگ کننده</w:t>
      </w:r>
    </w:p>
    <w:p w:rsidR="00582A35" w:rsidRPr="002136A9" w:rsidRDefault="003A2120" w:rsidP="003A2120">
      <w:pPr>
        <w:jc w:val="right"/>
        <w:rPr>
          <w:rFonts w:asciiTheme="minorBidi" w:hAnsiTheme="minorBidi" w:cstheme="minorBidi"/>
          <w:b/>
          <w:sz w:val="28"/>
          <w:szCs w:val="28"/>
          <w:lang w:bidi="fa-IR"/>
        </w:rPr>
      </w:pPr>
      <w:r w:rsidRPr="002136A9">
        <w:rPr>
          <w:rFonts w:asciiTheme="minorBidi" w:hAnsiTheme="minorBidi" w:cstheme="minorBidi"/>
          <w:b/>
          <w:sz w:val="28"/>
          <w:szCs w:val="28"/>
          <w:rtl/>
          <w:lang w:bidi="fa-IR"/>
        </w:rPr>
        <w:t>ماگیستر الیزابت اشترسینگر٬دیپلمه مشاوره زندگی و اجتماعی</w:t>
      </w:r>
    </w:p>
    <w:p w:rsidR="003A2120" w:rsidRPr="002136A9" w:rsidRDefault="003A2120" w:rsidP="00F66E22">
      <w:pPr>
        <w:rPr>
          <w:rFonts w:asciiTheme="minorBidi" w:hAnsiTheme="minorBidi" w:cstheme="minorBidi"/>
          <w:b/>
          <w:sz w:val="28"/>
          <w:szCs w:val="28"/>
          <w:lang w:bidi="fa-IR"/>
        </w:rPr>
      </w:pPr>
    </w:p>
    <w:p w:rsidR="000D5057" w:rsidRPr="002136A9" w:rsidRDefault="000D5057" w:rsidP="002136A9">
      <w:pPr>
        <w:jc w:val="right"/>
        <w:rPr>
          <w:rFonts w:asciiTheme="minorBidi" w:hAnsiTheme="minorBidi" w:cstheme="minorBidi"/>
          <w:bCs/>
          <w:sz w:val="28"/>
          <w:szCs w:val="28"/>
          <w:lang w:bidi="fa-IR"/>
        </w:rPr>
      </w:pPr>
      <w:r w:rsidRPr="002136A9">
        <w:rPr>
          <w:rFonts w:asciiTheme="minorBidi" w:hAnsiTheme="minorBidi" w:cstheme="minorBidi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15DFF684" wp14:editId="4C00F00F">
            <wp:simplePos x="0" y="0"/>
            <wp:positionH relativeFrom="column">
              <wp:posOffset>81280</wp:posOffset>
            </wp:positionH>
            <wp:positionV relativeFrom="paragraph">
              <wp:posOffset>235585</wp:posOffset>
            </wp:positionV>
            <wp:extent cx="3057525" cy="1723390"/>
            <wp:effectExtent l="0" t="0" r="9525" b="0"/>
            <wp:wrapTight wrapText="bothSides">
              <wp:wrapPolygon edited="0">
                <wp:start x="0" y="0"/>
                <wp:lineTo x="0" y="21250"/>
                <wp:lineTo x="21533" y="21250"/>
                <wp:lineTo x="2153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0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6A9">
        <w:rPr>
          <w:rFonts w:asciiTheme="minorBidi" w:hAnsiTheme="minorBidi" w:cstheme="minorBidi"/>
          <w:bCs/>
          <w:sz w:val="28"/>
          <w:szCs w:val="28"/>
          <w:rtl/>
          <w:lang w:bidi="fa-IR"/>
        </w:rPr>
        <w:t>فعالیت با هم</w:t>
      </w:r>
    </w:p>
    <w:p w:rsidR="000D5057" w:rsidRPr="002136A9" w:rsidRDefault="000D5057" w:rsidP="000D5057">
      <w:pPr>
        <w:jc w:val="right"/>
        <w:rPr>
          <w:rFonts w:asciiTheme="minorBidi" w:hAnsiTheme="minorBidi" w:cstheme="minorBidi"/>
          <w:b/>
          <w:sz w:val="28"/>
          <w:szCs w:val="28"/>
          <w:lang w:bidi="fa-IR"/>
        </w:rPr>
      </w:pPr>
    </w:p>
    <w:p w:rsidR="000D5057" w:rsidRPr="002136A9" w:rsidRDefault="000D5057" w:rsidP="000D5057">
      <w:pPr>
        <w:jc w:val="right"/>
        <w:rPr>
          <w:rFonts w:asciiTheme="minorBidi" w:hAnsiTheme="minorBidi" w:cstheme="minorBidi"/>
          <w:b/>
          <w:sz w:val="28"/>
          <w:szCs w:val="28"/>
          <w:lang w:bidi="fa-IR"/>
        </w:rPr>
      </w:pPr>
      <w:r w:rsidRPr="002136A9">
        <w:rPr>
          <w:rFonts w:asciiTheme="minorBidi" w:hAnsiTheme="minorBidi" w:cstheme="minorBidi"/>
          <w:b/>
          <w:sz w:val="28"/>
          <w:szCs w:val="28"/>
          <w:rtl/>
          <w:lang w:bidi="fa-IR"/>
        </w:rPr>
        <w:t>شنا در وین</w:t>
      </w:r>
    </w:p>
    <w:p w:rsidR="003A2120" w:rsidRPr="002136A9" w:rsidRDefault="000D5057" w:rsidP="000D5057">
      <w:pPr>
        <w:jc w:val="right"/>
        <w:rPr>
          <w:rFonts w:asciiTheme="minorBidi" w:hAnsiTheme="minorBidi" w:cstheme="minorBidi"/>
          <w:b/>
          <w:sz w:val="28"/>
          <w:szCs w:val="28"/>
          <w:lang w:bidi="fa-IR"/>
        </w:rPr>
      </w:pPr>
      <w:r w:rsidRPr="002136A9">
        <w:rPr>
          <w:rFonts w:asciiTheme="minorBidi" w:hAnsiTheme="minorBidi" w:cstheme="minorBidi"/>
          <w:b/>
          <w:sz w:val="28"/>
          <w:szCs w:val="28"/>
          <w:rtl/>
          <w:lang w:bidi="fa-IR"/>
        </w:rPr>
        <w:t>بیست مارس ۲۰۱۷</w:t>
      </w:r>
    </w:p>
    <w:p w:rsidR="000D5057" w:rsidRPr="002136A9" w:rsidRDefault="000D5057" w:rsidP="000D5057">
      <w:pPr>
        <w:jc w:val="right"/>
        <w:rPr>
          <w:rFonts w:asciiTheme="minorBidi" w:hAnsiTheme="minorBidi" w:cstheme="minorBidi"/>
          <w:b/>
          <w:sz w:val="28"/>
          <w:szCs w:val="28"/>
          <w:lang w:bidi="fa-IR"/>
        </w:rPr>
      </w:pPr>
    </w:p>
    <w:p w:rsidR="000D5057" w:rsidRPr="002136A9" w:rsidRDefault="000D5057" w:rsidP="000D5057">
      <w:pPr>
        <w:jc w:val="right"/>
        <w:rPr>
          <w:rFonts w:asciiTheme="minorBidi" w:hAnsiTheme="minorBidi" w:cstheme="minorBidi"/>
          <w:b/>
          <w:sz w:val="28"/>
          <w:szCs w:val="28"/>
          <w:lang w:bidi="fa-IR"/>
        </w:rPr>
      </w:pPr>
      <w:r w:rsidRPr="002136A9">
        <w:rPr>
          <w:rFonts w:asciiTheme="minorBidi" w:hAnsiTheme="minorBidi" w:cstheme="minorBidi"/>
          <w:b/>
          <w:sz w:val="28"/>
          <w:szCs w:val="28"/>
          <w:rtl/>
          <w:lang w:bidi="fa-IR"/>
        </w:rPr>
        <w:t>بازدید از شهر</w:t>
      </w:r>
    </w:p>
    <w:p w:rsidR="000D5057" w:rsidRPr="002136A9" w:rsidRDefault="000D5057" w:rsidP="000D5057">
      <w:pPr>
        <w:jc w:val="right"/>
        <w:rPr>
          <w:rFonts w:asciiTheme="minorBidi" w:hAnsiTheme="minorBidi" w:cstheme="minorBidi"/>
          <w:b/>
          <w:sz w:val="28"/>
          <w:szCs w:val="28"/>
          <w:lang w:bidi="fa-IR"/>
        </w:rPr>
      </w:pPr>
      <w:r w:rsidRPr="002136A9">
        <w:rPr>
          <w:rFonts w:asciiTheme="minorBidi" w:hAnsiTheme="minorBidi" w:cstheme="minorBidi"/>
          <w:b/>
          <w:sz w:val="28"/>
          <w:szCs w:val="28"/>
          <w:rtl/>
          <w:lang w:bidi="fa-IR"/>
        </w:rPr>
        <w:t>برای خانم ها در وینر نویشتاد</w:t>
      </w:r>
    </w:p>
    <w:p w:rsidR="003A2120" w:rsidRPr="002136A9" w:rsidRDefault="000D5057" w:rsidP="000D5057">
      <w:pPr>
        <w:jc w:val="right"/>
        <w:rPr>
          <w:rFonts w:asciiTheme="minorBidi" w:hAnsiTheme="minorBidi" w:cstheme="minorBidi"/>
          <w:b/>
          <w:sz w:val="28"/>
          <w:szCs w:val="28"/>
          <w:lang w:bidi="fa-IR"/>
        </w:rPr>
      </w:pPr>
      <w:r w:rsidRPr="002136A9">
        <w:rPr>
          <w:rFonts w:asciiTheme="minorBidi" w:hAnsiTheme="minorBidi" w:cstheme="minorBidi"/>
          <w:b/>
          <w:sz w:val="28"/>
          <w:szCs w:val="28"/>
          <w:rtl/>
          <w:lang w:bidi="fa-IR"/>
        </w:rPr>
        <w:t>بیست و هشتم اپریل ۲۰۱۷</w:t>
      </w:r>
    </w:p>
    <w:p w:rsidR="003A2120" w:rsidRPr="002136A9" w:rsidRDefault="003A2120" w:rsidP="00F66E22">
      <w:pPr>
        <w:rPr>
          <w:rFonts w:asciiTheme="minorBidi" w:hAnsiTheme="minorBidi" w:cstheme="minorBidi"/>
          <w:b/>
          <w:sz w:val="28"/>
          <w:szCs w:val="28"/>
          <w:lang w:bidi="fa-IR"/>
        </w:rPr>
      </w:pPr>
    </w:p>
    <w:p w:rsidR="003A2120" w:rsidRPr="002136A9" w:rsidRDefault="003A2120" w:rsidP="00F66E22">
      <w:pPr>
        <w:rPr>
          <w:rFonts w:asciiTheme="minorBidi" w:hAnsiTheme="minorBidi" w:cstheme="minorBidi"/>
          <w:b/>
          <w:sz w:val="28"/>
          <w:szCs w:val="28"/>
          <w:lang w:bidi="fa-IR"/>
        </w:rPr>
      </w:pPr>
    </w:p>
    <w:p w:rsidR="003A2120" w:rsidRPr="002136A9" w:rsidRDefault="00245739" w:rsidP="00F66E22">
      <w:pPr>
        <w:rPr>
          <w:rFonts w:asciiTheme="minorBidi" w:hAnsiTheme="minorBidi" w:cstheme="minorBidi"/>
          <w:b/>
          <w:sz w:val="28"/>
          <w:szCs w:val="28"/>
          <w:lang w:bidi="fa-IR"/>
        </w:rPr>
      </w:pPr>
      <w:r w:rsidRPr="002136A9">
        <w:rPr>
          <w:rFonts w:asciiTheme="minorBidi" w:hAnsiTheme="minorBidi" w:cstheme="minorBidi"/>
          <w:b/>
          <w:sz w:val="28"/>
          <w:szCs w:val="28"/>
          <w:rtl/>
          <w:lang w:bidi="fa-IR"/>
        </w:rPr>
        <w:t>سفر تفریحی وین در سال ۲۰۱۲</w:t>
      </w:r>
    </w:p>
    <w:p w:rsidR="003A2120" w:rsidRPr="002136A9" w:rsidRDefault="00245739" w:rsidP="00245739">
      <w:pPr>
        <w:jc w:val="right"/>
        <w:rPr>
          <w:rFonts w:asciiTheme="minorBidi" w:hAnsiTheme="minorBidi" w:cstheme="minorBidi"/>
          <w:b/>
          <w:sz w:val="28"/>
          <w:szCs w:val="28"/>
          <w:lang w:bidi="fa-IR"/>
        </w:rPr>
      </w:pPr>
      <w:r w:rsidRPr="002136A9">
        <w:rPr>
          <w:rFonts w:asciiTheme="minorBidi" w:hAnsiTheme="minorBidi" w:cstheme="minorBidi"/>
          <w:b/>
          <w:sz w:val="28"/>
          <w:szCs w:val="28"/>
          <w:rtl/>
          <w:lang w:bidi="fa-IR"/>
        </w:rPr>
        <w:t>ثبت نام از اکنون از طریق ادرس الکترونیکی</w:t>
      </w:r>
    </w:p>
    <w:p w:rsidR="000D5057" w:rsidRPr="002136A9" w:rsidRDefault="00AD7E77" w:rsidP="00AD7E77">
      <w:pPr>
        <w:jc w:val="right"/>
        <w:rPr>
          <w:rFonts w:asciiTheme="minorBidi" w:hAnsiTheme="minorBidi" w:cstheme="minorBidi"/>
          <w:b/>
          <w:sz w:val="28"/>
          <w:szCs w:val="28"/>
          <w:lang w:bidi="fa-IR"/>
        </w:rPr>
      </w:pPr>
      <w:r>
        <w:rPr>
          <w:rFonts w:asciiTheme="minorBidi" w:hAnsiTheme="minorBidi" w:cstheme="minorBidi"/>
          <w:b/>
          <w:sz w:val="28"/>
          <w:szCs w:val="28"/>
          <w:lang w:bidi="fa-IR"/>
        </w:rPr>
        <w:t>fraue</w:t>
      </w:r>
      <w:r w:rsidR="00335F7F">
        <w:rPr>
          <w:rFonts w:asciiTheme="minorBidi" w:hAnsiTheme="minorBidi" w:cstheme="minorBidi"/>
          <w:b/>
          <w:sz w:val="28"/>
          <w:szCs w:val="28"/>
          <w:lang w:bidi="fa-IR"/>
        </w:rPr>
        <w:t>n</w:t>
      </w:r>
      <w:r>
        <w:rPr>
          <w:rFonts w:asciiTheme="minorBidi" w:hAnsiTheme="minorBidi" w:cstheme="minorBidi"/>
          <w:b/>
          <w:sz w:val="28"/>
          <w:szCs w:val="28"/>
          <w:lang w:bidi="fa-IR"/>
        </w:rPr>
        <w:t>gesundheit@caritas-wien.at</w:t>
      </w:r>
    </w:p>
    <w:p w:rsidR="00245739" w:rsidRPr="002136A9" w:rsidRDefault="000D5057" w:rsidP="00DB4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  <w:tab w:val="left" w:pos="6840"/>
        </w:tabs>
        <w:ind w:right="-290"/>
        <w:jc w:val="right"/>
        <w:rPr>
          <w:rFonts w:asciiTheme="minorBidi" w:hAnsiTheme="minorBidi" w:cstheme="minorBidi"/>
          <w:b/>
          <w:bCs/>
          <w:sz w:val="28"/>
          <w:szCs w:val="28"/>
          <w:lang w:val="de-DE" w:bidi="fa-IR"/>
        </w:rPr>
      </w:pPr>
      <w:r w:rsidRPr="002136A9">
        <w:rPr>
          <w:rFonts w:asciiTheme="minorBidi" w:hAnsiTheme="minorBidi" w:cstheme="minorBidi"/>
          <w:b/>
          <w:bCs/>
          <w:sz w:val="28"/>
          <w:szCs w:val="28"/>
          <w:lang w:val="de-DE" w:bidi="fa-IR"/>
        </w:rPr>
        <w:t xml:space="preserve"> </w:t>
      </w:r>
      <w:r w:rsidR="00245739" w:rsidRPr="002136A9">
        <w:rPr>
          <w:rFonts w:asciiTheme="minorBidi" w:hAnsiTheme="minorBidi" w:cstheme="minorBidi"/>
          <w:b/>
          <w:bCs/>
          <w:sz w:val="28"/>
          <w:szCs w:val="28"/>
          <w:rtl/>
          <w:lang w:val="de-DE" w:bidi="fa-IR"/>
        </w:rPr>
        <w:t>تلفن</w:t>
      </w:r>
      <w:r w:rsidR="00245739" w:rsidRPr="002136A9">
        <w:rPr>
          <w:rFonts w:asciiTheme="minorBidi" w:hAnsiTheme="minorBidi" w:cstheme="minorBidi"/>
          <w:b/>
          <w:bCs/>
          <w:sz w:val="28"/>
          <w:szCs w:val="28"/>
          <w:lang w:val="de-DE" w:bidi="fa-IR"/>
        </w:rPr>
        <w:t xml:space="preserve"> </w:t>
      </w:r>
      <w:r w:rsidR="00245739" w:rsidRPr="002136A9">
        <w:rPr>
          <w:rFonts w:asciiTheme="minorBidi" w:hAnsiTheme="minorBidi" w:cstheme="minorBidi"/>
          <w:b/>
          <w:bCs/>
          <w:sz w:val="28"/>
          <w:szCs w:val="28"/>
          <w:rtl/>
          <w:lang w:val="de-DE" w:bidi="fa-IR"/>
        </w:rPr>
        <w:t>۰۰۴۳۶۷۶۳۶۳۱۱۸۲</w:t>
      </w:r>
      <w:r w:rsidR="00245739" w:rsidRPr="002136A9">
        <w:rPr>
          <w:rFonts w:asciiTheme="minorBidi" w:hAnsiTheme="minorBidi" w:cstheme="minorBidi"/>
          <w:b/>
          <w:bCs/>
          <w:sz w:val="28"/>
          <w:szCs w:val="28"/>
          <w:lang w:val="de-DE" w:bidi="fa-IR"/>
        </w:rPr>
        <w:t xml:space="preserve">          </w:t>
      </w:r>
      <w:r w:rsidR="00245739" w:rsidRPr="002136A9">
        <w:rPr>
          <w:rFonts w:asciiTheme="minorBidi" w:hAnsiTheme="minorBidi" w:cstheme="minorBidi"/>
          <w:b/>
          <w:bCs/>
          <w:sz w:val="28"/>
          <w:szCs w:val="28"/>
          <w:rtl/>
          <w:lang w:val="de-DE" w:bidi="fa-IR"/>
        </w:rPr>
        <w:t>هم اکنون ثبت نام کنید</w:t>
      </w:r>
    </w:p>
    <w:p w:rsidR="00245739" w:rsidRPr="002136A9" w:rsidRDefault="00DB48A3" w:rsidP="0067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  <w:tab w:val="left" w:pos="6840"/>
        </w:tabs>
        <w:ind w:right="-290"/>
        <w:jc w:val="right"/>
        <w:rPr>
          <w:rFonts w:asciiTheme="minorBidi" w:hAnsiTheme="minorBidi" w:cstheme="minorBidi"/>
          <w:sz w:val="28"/>
          <w:szCs w:val="28"/>
          <w:lang w:val="de-DE" w:bidi="fa-IR"/>
        </w:rPr>
      </w:pPr>
      <w:r w:rsidRPr="002136A9">
        <w:rPr>
          <w:rFonts w:asciiTheme="minorBidi" w:hAnsiTheme="minorBidi" w:cstheme="minorBidi"/>
          <w:sz w:val="28"/>
          <w:szCs w:val="28"/>
          <w:rtl/>
          <w:lang w:val="de-DE" w:bidi="fa-IR"/>
        </w:rPr>
        <w:t>تماتم بر</w:t>
      </w:r>
      <w:r w:rsidR="00245739" w:rsidRPr="002136A9">
        <w:rPr>
          <w:rFonts w:asciiTheme="minorBidi" w:hAnsiTheme="minorBidi" w:cstheme="minorBidi"/>
          <w:sz w:val="28"/>
          <w:szCs w:val="28"/>
          <w:rtl/>
          <w:lang w:val="de-DE" w:bidi="fa-IR"/>
        </w:rPr>
        <w:t>نامه های گروهی پیشنهاد شده از ۵ نفر شرکت کننده تشکیل می شوند</w:t>
      </w:r>
    </w:p>
    <w:p w:rsidR="00245739" w:rsidRPr="002136A9" w:rsidRDefault="00245739" w:rsidP="0067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  <w:tab w:val="left" w:pos="6840"/>
        </w:tabs>
        <w:ind w:right="-290"/>
        <w:jc w:val="right"/>
        <w:rPr>
          <w:rFonts w:asciiTheme="minorBidi" w:hAnsiTheme="minorBidi" w:cstheme="minorBidi"/>
          <w:sz w:val="28"/>
          <w:szCs w:val="28"/>
          <w:lang w:val="de-DE" w:bidi="fa-IR"/>
        </w:rPr>
      </w:pPr>
      <w:r w:rsidRPr="002136A9">
        <w:rPr>
          <w:rFonts w:asciiTheme="minorBidi" w:hAnsiTheme="minorBidi" w:cstheme="minorBidi"/>
          <w:sz w:val="28"/>
          <w:szCs w:val="28"/>
          <w:rtl/>
          <w:lang w:val="de-DE" w:bidi="fa-IR"/>
        </w:rPr>
        <w:t>ثبت نام قبلی ضروری است٬ برای انکه تعداد در گروه ها محدود می باشد</w:t>
      </w:r>
    </w:p>
    <w:p w:rsidR="00672E8D" w:rsidRPr="002136A9" w:rsidRDefault="00672E8D" w:rsidP="0067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  <w:tab w:val="left" w:pos="6840"/>
        </w:tabs>
        <w:ind w:right="-290"/>
        <w:jc w:val="right"/>
        <w:rPr>
          <w:rFonts w:asciiTheme="minorBidi" w:hAnsiTheme="minorBidi" w:cstheme="minorBidi"/>
          <w:sz w:val="28"/>
          <w:szCs w:val="28"/>
          <w:lang w:val="de-DE" w:bidi="fa-IR"/>
        </w:rPr>
      </w:pPr>
      <w:r w:rsidRPr="002136A9">
        <w:rPr>
          <w:rFonts w:asciiTheme="minorBidi" w:hAnsiTheme="minorBidi" w:cstheme="minorBidi"/>
          <w:sz w:val="28"/>
          <w:szCs w:val="28"/>
          <w:rtl/>
          <w:lang w:val="de-DE" w:bidi="fa-IR"/>
        </w:rPr>
        <w:t>مکان</w:t>
      </w:r>
    </w:p>
    <w:p w:rsidR="00672E8D" w:rsidRPr="002136A9" w:rsidRDefault="00672E8D" w:rsidP="0067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  <w:tab w:val="left" w:pos="6840"/>
        </w:tabs>
        <w:ind w:right="-290"/>
        <w:jc w:val="right"/>
        <w:rPr>
          <w:rFonts w:asciiTheme="minorBidi" w:hAnsiTheme="minorBidi" w:cstheme="minorBidi"/>
          <w:sz w:val="28"/>
          <w:szCs w:val="28"/>
          <w:lang w:val="de-DE" w:bidi="fa-IR"/>
        </w:rPr>
      </w:pPr>
      <w:r w:rsidRPr="002136A9">
        <w:rPr>
          <w:rFonts w:asciiTheme="minorBidi" w:hAnsiTheme="minorBidi" w:cstheme="minorBidi"/>
          <w:sz w:val="28"/>
          <w:szCs w:val="28"/>
          <w:rtl/>
          <w:lang w:val="de-DE" w:bidi="fa-IR"/>
        </w:rPr>
        <w:t>تمام برنا مه ها در ادرس فردینان پورشه رینگ ۱۴ در طبقه همکف در اطاق سمینار برگزار می شوند</w:t>
      </w:r>
    </w:p>
    <w:p w:rsidR="00B32B79" w:rsidRPr="002136A9" w:rsidRDefault="00B32B79" w:rsidP="00B32B79">
      <w:pPr>
        <w:rPr>
          <w:rFonts w:asciiTheme="minorBidi" w:hAnsiTheme="minorBidi" w:cstheme="minorBidi"/>
          <w:sz w:val="28"/>
          <w:szCs w:val="28"/>
          <w:lang w:val="de-DE" w:bidi="fa-IR"/>
        </w:rPr>
      </w:pPr>
    </w:p>
    <w:p w:rsidR="00DB48A3" w:rsidRPr="002136A9" w:rsidRDefault="00DB48A3" w:rsidP="003B0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4"/>
        <w:jc w:val="right"/>
        <w:rPr>
          <w:rFonts w:asciiTheme="minorBidi" w:hAnsiTheme="minorBidi" w:cstheme="minorBidi"/>
          <w:b/>
          <w:bCs/>
          <w:sz w:val="28"/>
          <w:szCs w:val="28"/>
          <w:lang w:val="de-DE" w:bidi="fa-IR"/>
        </w:rPr>
      </w:pPr>
      <w:r w:rsidRPr="002136A9">
        <w:rPr>
          <w:rFonts w:asciiTheme="minorBidi" w:hAnsiTheme="minorBidi" w:cstheme="minorBidi"/>
          <w:b/>
          <w:bCs/>
          <w:sz w:val="28"/>
          <w:szCs w:val="28"/>
          <w:rtl/>
          <w:lang w:val="de-DE" w:bidi="fa-IR"/>
        </w:rPr>
        <w:t>هزینه</w:t>
      </w:r>
    </w:p>
    <w:p w:rsidR="00DB48A3" w:rsidRPr="002136A9" w:rsidRDefault="00DB48A3" w:rsidP="003B0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4"/>
        <w:jc w:val="right"/>
        <w:rPr>
          <w:rFonts w:asciiTheme="minorBidi" w:hAnsiTheme="minorBidi" w:cstheme="minorBidi"/>
          <w:sz w:val="28"/>
          <w:szCs w:val="28"/>
          <w:lang w:val="de-DE" w:bidi="fa-IR"/>
        </w:rPr>
      </w:pPr>
      <w:r w:rsidRPr="002136A9">
        <w:rPr>
          <w:rFonts w:asciiTheme="minorBidi" w:hAnsiTheme="minorBidi" w:cstheme="minorBidi"/>
          <w:sz w:val="28"/>
          <w:szCs w:val="28"/>
          <w:rtl/>
          <w:lang w:val="de-DE" w:bidi="fa-IR"/>
        </w:rPr>
        <w:t>کورس های ما می توانند رایگان ملاقات شوند٬به هر حال ما برای هر پرداخت هزینه کمی خوشحال می شویم</w:t>
      </w:r>
    </w:p>
    <w:p w:rsidR="00B32B79" w:rsidRPr="002136A9" w:rsidRDefault="00DB48A3" w:rsidP="00404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4"/>
        <w:jc w:val="right"/>
        <w:rPr>
          <w:rFonts w:asciiTheme="minorBidi" w:hAnsiTheme="minorBidi" w:cstheme="minorBidi"/>
          <w:sz w:val="28"/>
          <w:szCs w:val="28"/>
          <w:lang w:val="de-DE" w:bidi="fa-IR"/>
        </w:rPr>
      </w:pPr>
      <w:r w:rsidRPr="002136A9">
        <w:rPr>
          <w:rFonts w:asciiTheme="minorBidi" w:hAnsiTheme="minorBidi" w:cstheme="minorBidi"/>
          <w:sz w:val="28"/>
          <w:szCs w:val="28"/>
          <w:rtl/>
          <w:lang w:val="de-DE" w:bidi="fa-IR"/>
        </w:rPr>
        <w:t>یک قسمت زیادی از مخارج از طریق کاریتاس وین تامین می شود. از پرداخت هزینه دلخواه است</w:t>
      </w:r>
      <w:r w:rsidR="004049AE">
        <w:rPr>
          <w:rFonts w:asciiTheme="minorBidi" w:hAnsiTheme="minorBidi" w:cstheme="minorBidi"/>
          <w:sz w:val="28"/>
          <w:szCs w:val="28"/>
          <w:rtl/>
          <w:lang w:val="de-DE" w:bidi="fa-IR"/>
        </w:rPr>
        <w:t>قبال می شود</w:t>
      </w:r>
      <w:r w:rsidR="004049AE">
        <w:rPr>
          <w:rFonts w:asciiTheme="minorBidi" w:hAnsiTheme="minorBidi" w:cs="Arial"/>
          <w:sz w:val="28"/>
          <w:szCs w:val="28"/>
          <w:rtl/>
          <w:lang w:val="de-DE" w:bidi="fa-IR"/>
        </w:rPr>
        <w:t xml:space="preserve"> تا </w:t>
      </w:r>
      <w:r w:rsidR="004049AE" w:rsidRPr="004049AE">
        <w:rPr>
          <w:rFonts w:asciiTheme="minorBidi" w:hAnsiTheme="minorBidi" w:cs="Arial"/>
          <w:sz w:val="28"/>
          <w:szCs w:val="28"/>
          <w:rtl/>
          <w:lang w:val="de-DE" w:bidi="fa-IR"/>
        </w:rPr>
        <w:t xml:space="preserve">در </w:t>
      </w:r>
      <w:r w:rsidRPr="002136A9">
        <w:rPr>
          <w:rFonts w:asciiTheme="minorBidi" w:hAnsiTheme="minorBidi" w:cstheme="minorBidi"/>
          <w:sz w:val="28"/>
          <w:szCs w:val="28"/>
          <w:rtl/>
          <w:lang w:val="de-DE" w:bidi="fa-IR"/>
        </w:rPr>
        <w:t>اینده هم بتوانیم دوره های مختلفمان را ارایه</w:t>
      </w:r>
      <w:r w:rsidR="00A90218" w:rsidRPr="002136A9">
        <w:rPr>
          <w:rFonts w:asciiTheme="minorBidi" w:hAnsiTheme="minorBidi" w:cstheme="minorBidi"/>
          <w:b/>
          <w:sz w:val="28"/>
          <w:szCs w:val="28"/>
          <w:rtl/>
          <w:lang w:bidi="fa-IR"/>
        </w:rPr>
        <w:t xml:space="preserve"> کنیم</w:t>
      </w:r>
      <w:r w:rsidRPr="002136A9">
        <w:rPr>
          <w:rFonts w:asciiTheme="minorBidi" w:hAnsiTheme="minorBidi" w:cstheme="minorBidi"/>
          <w:sz w:val="28"/>
          <w:szCs w:val="28"/>
          <w:rtl/>
          <w:lang w:val="de-DE" w:bidi="fa-IR"/>
        </w:rPr>
        <w:t xml:space="preserve"> </w:t>
      </w:r>
    </w:p>
    <w:p w:rsidR="00DB48A3" w:rsidRPr="002136A9" w:rsidRDefault="00DB48A3" w:rsidP="00F66E22">
      <w:pPr>
        <w:rPr>
          <w:rFonts w:asciiTheme="minorBidi" w:hAnsiTheme="minorBidi" w:cstheme="minorBidi"/>
          <w:sz w:val="28"/>
          <w:szCs w:val="28"/>
          <w:lang w:val="de-DE" w:bidi="fa-IR"/>
        </w:rPr>
      </w:pPr>
    </w:p>
    <w:p w:rsidR="00DB48A3" w:rsidRPr="002136A9" w:rsidRDefault="00F56E13" w:rsidP="00F66E22">
      <w:pPr>
        <w:rPr>
          <w:rFonts w:asciiTheme="minorBidi" w:hAnsiTheme="minorBidi" w:cstheme="minorBidi"/>
          <w:b/>
          <w:bCs/>
          <w:sz w:val="28"/>
          <w:szCs w:val="28"/>
          <w:lang w:val="de-DE" w:bidi="fa-IR"/>
        </w:rPr>
      </w:pPr>
      <w:r w:rsidRPr="002136A9">
        <w:rPr>
          <w:rFonts w:asciiTheme="minorBidi" w:hAnsiTheme="minorBidi" w:cs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7E7C7D37" wp14:editId="08DC9E32">
            <wp:simplePos x="0" y="0"/>
            <wp:positionH relativeFrom="column">
              <wp:posOffset>3780155</wp:posOffset>
            </wp:positionH>
            <wp:positionV relativeFrom="paragraph">
              <wp:posOffset>2540</wp:posOffset>
            </wp:positionV>
            <wp:extent cx="2118360" cy="1588135"/>
            <wp:effectExtent l="0" t="0" r="0" b="0"/>
            <wp:wrapTight wrapText="bothSides">
              <wp:wrapPolygon edited="0">
                <wp:start x="0" y="0"/>
                <wp:lineTo x="0" y="21246"/>
                <wp:lineTo x="21367" y="21246"/>
                <wp:lineTo x="21367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IM028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8A3" w:rsidRPr="002136A9">
        <w:rPr>
          <w:rFonts w:asciiTheme="minorBidi" w:hAnsiTheme="minorBidi" w:cstheme="minorBidi"/>
          <w:b/>
          <w:bCs/>
          <w:sz w:val="28"/>
          <w:szCs w:val="28"/>
          <w:rtl/>
          <w:lang w:val="de-DE" w:bidi="fa-IR"/>
        </w:rPr>
        <w:t>مشاوره برای خانم ها و دختران برای حمایت های کامل سلامتی</w:t>
      </w:r>
    </w:p>
    <w:p w:rsidR="006A6A75" w:rsidRPr="002136A9" w:rsidRDefault="006A6A75" w:rsidP="006A6A75">
      <w:pPr>
        <w:jc w:val="right"/>
        <w:rPr>
          <w:rFonts w:asciiTheme="minorBidi" w:hAnsiTheme="minorBidi" w:cstheme="minorBidi"/>
          <w:b/>
          <w:sz w:val="28"/>
          <w:szCs w:val="28"/>
          <w:lang w:val="de-DE" w:bidi="fa-IR"/>
        </w:rPr>
      </w:pPr>
      <w:r w:rsidRPr="002136A9">
        <w:rPr>
          <w:rFonts w:asciiTheme="minorBidi" w:hAnsiTheme="minorBidi" w:cstheme="minorBidi"/>
          <w:b/>
          <w:sz w:val="28"/>
          <w:szCs w:val="28"/>
          <w:rtl/>
          <w:lang w:val="de-DE" w:bidi="fa-IR"/>
        </w:rPr>
        <w:t>به زبان های المانی وانگلیسی و اسپانیایی</w:t>
      </w:r>
    </w:p>
    <w:p w:rsidR="00840BBC" w:rsidRPr="002136A9" w:rsidRDefault="006A6A75" w:rsidP="006A6A75">
      <w:pPr>
        <w:jc w:val="right"/>
        <w:rPr>
          <w:rFonts w:asciiTheme="minorBidi" w:hAnsiTheme="minorBidi" w:cstheme="minorBidi"/>
          <w:b/>
          <w:sz w:val="28"/>
          <w:szCs w:val="28"/>
          <w:lang w:val="de-DE" w:bidi="fa-IR"/>
        </w:rPr>
      </w:pPr>
      <w:r w:rsidRPr="002136A9">
        <w:rPr>
          <w:rFonts w:asciiTheme="minorBidi" w:hAnsiTheme="minorBidi" w:cstheme="minorBidi"/>
          <w:b/>
          <w:sz w:val="28"/>
          <w:szCs w:val="28"/>
          <w:rtl/>
          <w:lang w:val="de-DE" w:bidi="fa-IR"/>
        </w:rPr>
        <w:t>زبان های دیگر مانند فارسی٬ عربی٬ روسی در ص</w:t>
      </w:r>
      <w:r w:rsidR="002136A9" w:rsidRPr="002136A9">
        <w:rPr>
          <w:rFonts w:asciiTheme="minorBidi" w:hAnsiTheme="minorBidi" w:cstheme="minorBidi"/>
          <w:b/>
          <w:sz w:val="28"/>
          <w:szCs w:val="28"/>
          <w:rtl/>
          <w:lang w:val="de-DE" w:bidi="fa-IR"/>
        </w:rPr>
        <w:t>و</w:t>
      </w:r>
      <w:r w:rsidRPr="002136A9">
        <w:rPr>
          <w:rFonts w:asciiTheme="minorBidi" w:hAnsiTheme="minorBidi" w:cstheme="minorBidi"/>
          <w:b/>
          <w:sz w:val="28"/>
          <w:szCs w:val="28"/>
          <w:rtl/>
          <w:lang w:val="de-DE" w:bidi="fa-IR"/>
        </w:rPr>
        <w:t>.رت نیاز در صورت امکان</w:t>
      </w:r>
    </w:p>
    <w:p w:rsidR="006A6A75" w:rsidRPr="002136A9" w:rsidRDefault="006A6A75" w:rsidP="006A6A75">
      <w:pPr>
        <w:jc w:val="right"/>
        <w:rPr>
          <w:rFonts w:asciiTheme="minorBidi" w:hAnsiTheme="minorBidi" w:cstheme="minorBidi"/>
          <w:b/>
          <w:sz w:val="28"/>
          <w:szCs w:val="28"/>
          <w:lang w:bidi="fa-IR"/>
        </w:rPr>
      </w:pPr>
      <w:r w:rsidRPr="002136A9">
        <w:rPr>
          <w:rFonts w:asciiTheme="minorBidi" w:hAnsiTheme="minorBidi" w:cstheme="minorBidi"/>
          <w:b/>
          <w:sz w:val="28"/>
          <w:szCs w:val="28"/>
          <w:rtl/>
          <w:lang w:bidi="fa-IR"/>
        </w:rPr>
        <w:t>ماگیستر الیزابت اشترسینگر</w:t>
      </w:r>
    </w:p>
    <w:p w:rsidR="00840BBC" w:rsidRPr="002136A9" w:rsidRDefault="006A6A75" w:rsidP="006A6A75">
      <w:pPr>
        <w:jc w:val="right"/>
        <w:rPr>
          <w:rFonts w:asciiTheme="minorBidi" w:hAnsiTheme="minorBidi" w:cstheme="minorBidi"/>
          <w:b/>
          <w:sz w:val="28"/>
          <w:szCs w:val="28"/>
          <w:lang w:bidi="fa-IR"/>
        </w:rPr>
      </w:pPr>
      <w:r w:rsidRPr="002136A9">
        <w:rPr>
          <w:rFonts w:asciiTheme="minorBidi" w:hAnsiTheme="minorBidi" w:cstheme="minorBidi"/>
          <w:b/>
          <w:sz w:val="28"/>
          <w:szCs w:val="28"/>
          <w:rtl/>
          <w:lang w:bidi="fa-IR"/>
        </w:rPr>
        <w:t>دیپلمه مشاوره زندگی و اجتماعی</w:t>
      </w:r>
    </w:p>
    <w:p w:rsidR="006A6A75" w:rsidRPr="002136A9" w:rsidRDefault="006A6A75" w:rsidP="002136A9">
      <w:pPr>
        <w:jc w:val="right"/>
        <w:rPr>
          <w:rFonts w:asciiTheme="minorBidi" w:hAnsiTheme="minorBidi" w:cstheme="minorBidi"/>
          <w:sz w:val="28"/>
          <w:szCs w:val="28"/>
          <w:lang w:val="de-DE" w:bidi="fa-IR"/>
        </w:rPr>
      </w:pPr>
      <w:r w:rsidRPr="002136A9">
        <w:rPr>
          <w:rFonts w:asciiTheme="minorBidi" w:hAnsiTheme="minorBidi" w:cstheme="minorBidi"/>
          <w:sz w:val="28"/>
          <w:szCs w:val="28"/>
          <w:rtl/>
          <w:lang w:val="de-DE" w:bidi="fa-IR"/>
        </w:rPr>
        <w:t>بعد از هماهنگی</w:t>
      </w:r>
      <w:r w:rsidR="002136A9">
        <w:rPr>
          <w:rFonts w:asciiTheme="minorBidi" w:hAnsiTheme="minorBidi" w:cstheme="minorBidi"/>
          <w:sz w:val="28"/>
          <w:szCs w:val="28"/>
          <w:rtl/>
          <w:lang w:val="de-DE" w:bidi="fa-IR"/>
        </w:rPr>
        <w:t xml:space="preserve">٬ </w:t>
      </w:r>
      <w:r w:rsidR="002136A9" w:rsidRPr="002136A9">
        <w:rPr>
          <w:rFonts w:asciiTheme="minorBidi" w:hAnsiTheme="minorBidi" w:cstheme="minorBidi"/>
          <w:b/>
          <w:sz w:val="28"/>
          <w:szCs w:val="28"/>
          <w:rtl/>
          <w:lang w:val="de-DE" w:bidi="fa-IR"/>
        </w:rPr>
        <w:t xml:space="preserve">وشنبه </w:t>
      </w:r>
      <w:r w:rsidR="002136A9" w:rsidRPr="002136A9">
        <w:rPr>
          <w:rFonts w:asciiTheme="minorBidi" w:hAnsiTheme="minorBidi" w:cstheme="minorBidi"/>
          <w:sz w:val="28"/>
          <w:szCs w:val="28"/>
          <w:rtl/>
          <w:lang w:val="de-DE" w:bidi="fa-IR"/>
        </w:rPr>
        <w:t>ها</w:t>
      </w:r>
    </w:p>
    <w:p w:rsidR="00840BBC" w:rsidRPr="002136A9" w:rsidRDefault="006A6A75" w:rsidP="0034080B">
      <w:pPr>
        <w:jc w:val="right"/>
        <w:rPr>
          <w:rFonts w:asciiTheme="minorBidi" w:hAnsiTheme="minorBidi" w:cstheme="minorBidi"/>
          <w:sz w:val="28"/>
          <w:szCs w:val="28"/>
          <w:lang w:val="de-DE" w:bidi="fa-IR"/>
        </w:rPr>
      </w:pPr>
      <w:r w:rsidRPr="002136A9">
        <w:rPr>
          <w:rFonts w:asciiTheme="minorBidi" w:hAnsiTheme="minorBidi" w:cstheme="minorBidi"/>
          <w:sz w:val="28"/>
          <w:szCs w:val="28"/>
          <w:rtl/>
          <w:lang w:val="de-DE" w:bidi="fa-IR"/>
        </w:rPr>
        <w:t>تلفن ۰۶۶۴۸۴۲۷۵۰۳</w:t>
      </w:r>
    </w:p>
    <w:p w:rsidR="006A6A75" w:rsidRPr="002136A9" w:rsidRDefault="006A6A75" w:rsidP="0034080B">
      <w:pPr>
        <w:jc w:val="right"/>
        <w:rPr>
          <w:rFonts w:asciiTheme="minorBidi" w:hAnsiTheme="minorBidi" w:cstheme="minorBidi"/>
          <w:bCs/>
          <w:sz w:val="28"/>
          <w:szCs w:val="28"/>
          <w:lang w:bidi="fa-IR"/>
        </w:rPr>
      </w:pPr>
      <w:bookmarkStart w:id="0" w:name="_GoBack"/>
      <w:bookmarkEnd w:id="0"/>
      <w:r w:rsidRPr="002136A9">
        <w:rPr>
          <w:rFonts w:asciiTheme="minorBidi" w:hAnsiTheme="minorBidi" w:cstheme="minorBidi"/>
          <w:bCs/>
          <w:sz w:val="28"/>
          <w:szCs w:val="28"/>
          <w:rtl/>
          <w:lang w:bidi="fa-IR"/>
        </w:rPr>
        <w:t>تحرک و رفع خستگی</w:t>
      </w:r>
    </w:p>
    <w:p w:rsidR="006A6A75" w:rsidRPr="002136A9" w:rsidRDefault="006A6A75" w:rsidP="0034080B">
      <w:pPr>
        <w:jc w:val="right"/>
        <w:rPr>
          <w:rFonts w:asciiTheme="minorBidi" w:hAnsiTheme="minorBidi" w:cstheme="minorBidi"/>
          <w:b/>
          <w:sz w:val="28"/>
          <w:szCs w:val="28"/>
          <w:lang w:bidi="fa-IR"/>
        </w:rPr>
      </w:pPr>
      <w:r w:rsidRPr="002136A9">
        <w:rPr>
          <w:rFonts w:asciiTheme="minorBidi" w:hAnsiTheme="minorBidi" w:cstheme="minorBidi"/>
          <w:b/>
          <w:sz w:val="28"/>
          <w:szCs w:val="28"/>
          <w:rtl/>
          <w:lang w:bidi="fa-IR"/>
        </w:rPr>
        <w:t>یوگا برای خانم ها</w:t>
      </w:r>
    </w:p>
    <w:p w:rsidR="0034080B" w:rsidRPr="002136A9" w:rsidRDefault="0034080B" w:rsidP="0034080B">
      <w:pPr>
        <w:jc w:val="right"/>
        <w:rPr>
          <w:rFonts w:asciiTheme="minorBidi" w:hAnsiTheme="minorBidi" w:cstheme="minorBidi"/>
          <w:b/>
          <w:sz w:val="28"/>
          <w:szCs w:val="28"/>
          <w:lang w:bidi="fa-IR"/>
        </w:rPr>
      </w:pPr>
      <w:r w:rsidRPr="002136A9">
        <w:rPr>
          <w:rFonts w:asciiTheme="minorBidi" w:hAnsiTheme="minorBidi" w:cstheme="minorBidi"/>
          <w:b/>
          <w:sz w:val="28"/>
          <w:szCs w:val="28"/>
          <w:rtl/>
          <w:lang w:bidi="fa-IR"/>
        </w:rPr>
        <w:t>مدول ۱</w:t>
      </w:r>
      <w:r w:rsidR="003B0E71" w:rsidRPr="002136A9">
        <w:rPr>
          <w:rFonts w:asciiTheme="minorBidi" w:hAnsiTheme="minorBidi" w:cstheme="minorBidi"/>
          <w:b/>
          <w:sz w:val="28"/>
          <w:szCs w:val="28"/>
          <w:lang w:bidi="fa-IR"/>
        </w:rPr>
        <w:tab/>
      </w:r>
    </w:p>
    <w:p w:rsidR="0034080B" w:rsidRPr="002136A9" w:rsidRDefault="0034080B" w:rsidP="0034080B">
      <w:pPr>
        <w:jc w:val="right"/>
        <w:rPr>
          <w:rFonts w:asciiTheme="minorBidi" w:hAnsiTheme="minorBidi" w:cstheme="minorBidi"/>
          <w:b/>
          <w:sz w:val="28"/>
          <w:szCs w:val="28"/>
          <w:lang w:bidi="fa-IR"/>
        </w:rPr>
      </w:pPr>
      <w:r w:rsidRPr="002136A9">
        <w:rPr>
          <w:rFonts w:asciiTheme="minorBidi" w:hAnsiTheme="minorBidi" w:cstheme="minorBidi"/>
          <w:b/>
          <w:sz w:val="28"/>
          <w:szCs w:val="28"/>
          <w:rtl/>
          <w:lang w:bidi="fa-IR"/>
        </w:rPr>
        <w:t>مبتدی ها بدون اطلاعت قبلی</w:t>
      </w:r>
    </w:p>
    <w:p w:rsidR="0034080B" w:rsidRPr="002136A9" w:rsidRDefault="0034080B" w:rsidP="0034080B">
      <w:pPr>
        <w:jc w:val="right"/>
        <w:rPr>
          <w:rFonts w:asciiTheme="minorBidi" w:hAnsiTheme="minorBidi" w:cstheme="minorBidi"/>
          <w:b/>
          <w:sz w:val="28"/>
          <w:szCs w:val="28"/>
          <w:lang w:bidi="fa-IR"/>
        </w:rPr>
      </w:pPr>
      <w:r w:rsidRPr="002136A9">
        <w:rPr>
          <w:rFonts w:asciiTheme="minorBidi" w:hAnsiTheme="minorBidi" w:cstheme="minorBidi"/>
          <w:b/>
          <w:sz w:val="28"/>
          <w:szCs w:val="28"/>
          <w:rtl/>
          <w:lang w:bidi="fa-IR"/>
        </w:rPr>
        <w:t>مدول ۲</w:t>
      </w:r>
    </w:p>
    <w:p w:rsidR="002526D5" w:rsidRPr="002136A9" w:rsidRDefault="0034080B" w:rsidP="0034080B">
      <w:pPr>
        <w:jc w:val="right"/>
        <w:rPr>
          <w:rFonts w:asciiTheme="minorBidi" w:hAnsiTheme="minorBidi" w:cstheme="minorBidi"/>
          <w:sz w:val="28"/>
          <w:szCs w:val="28"/>
          <w:lang w:bidi="fa-IR"/>
        </w:rPr>
      </w:pPr>
      <w:r w:rsidRPr="002136A9">
        <w:rPr>
          <w:rFonts w:asciiTheme="minorBidi" w:hAnsiTheme="minorBidi" w:cstheme="minorBidi"/>
          <w:b/>
          <w:sz w:val="28"/>
          <w:szCs w:val="28"/>
          <w:rtl/>
          <w:lang w:bidi="fa-IR"/>
        </w:rPr>
        <w:t>مبتدی ها بدون اطلاعات قبلی</w:t>
      </w:r>
      <w:r w:rsidRPr="002136A9">
        <w:rPr>
          <w:rFonts w:asciiTheme="minorBidi" w:hAnsiTheme="minorBidi" w:cstheme="minorBidi"/>
          <w:sz w:val="28"/>
          <w:szCs w:val="28"/>
          <w:rtl/>
          <w:lang w:bidi="fa-IR"/>
        </w:rPr>
        <w:t xml:space="preserve"> </w:t>
      </w:r>
    </w:p>
    <w:p w:rsidR="006A6A75" w:rsidRPr="002136A9" w:rsidRDefault="0034080B" w:rsidP="0034080B">
      <w:pPr>
        <w:jc w:val="right"/>
        <w:rPr>
          <w:rFonts w:asciiTheme="minorBidi" w:hAnsiTheme="minorBidi" w:cstheme="minorBidi"/>
          <w:b/>
          <w:sz w:val="28"/>
          <w:szCs w:val="28"/>
          <w:lang w:bidi="fa-IR"/>
        </w:rPr>
      </w:pPr>
      <w:r w:rsidRPr="002136A9">
        <w:rPr>
          <w:rFonts w:asciiTheme="minorBidi" w:hAnsiTheme="minorBidi" w:cstheme="minorBidi"/>
          <w:b/>
          <w:sz w:val="28"/>
          <w:szCs w:val="28"/>
          <w:rtl/>
          <w:lang w:bidi="fa-IR"/>
        </w:rPr>
        <w:t>خانم ها یاد می گیرند که چگونه با استرس کنار بیایندو از طریق تمرینات بدنی</w:t>
      </w:r>
      <w:r w:rsidR="002136A9">
        <w:rPr>
          <w:rFonts w:asciiTheme="minorBidi" w:hAnsiTheme="minorBidi" w:cstheme="minorBidi"/>
          <w:b/>
          <w:sz w:val="28"/>
          <w:szCs w:val="28"/>
          <w:rtl/>
          <w:lang w:bidi="fa-IR"/>
        </w:rPr>
        <w:t xml:space="preserve"> مر</w:t>
      </w:r>
      <w:r w:rsidR="002136A9" w:rsidRPr="002136A9">
        <w:rPr>
          <w:rFonts w:asciiTheme="minorBidi" w:hAnsiTheme="minorBidi" w:cstheme="minorBidi"/>
          <w:b/>
          <w:sz w:val="28"/>
          <w:szCs w:val="28"/>
          <w:rtl/>
          <w:lang w:bidi="fa-IR"/>
        </w:rPr>
        <w:t>ت</w:t>
      </w:r>
      <w:r w:rsidRPr="002136A9">
        <w:rPr>
          <w:rFonts w:asciiTheme="minorBidi" w:hAnsiTheme="minorBidi" w:cstheme="minorBidi"/>
          <w:b/>
          <w:sz w:val="28"/>
          <w:szCs w:val="28"/>
          <w:rtl/>
          <w:lang w:bidi="fa-IR"/>
        </w:rPr>
        <w:t>ب قدرت بدنیشان را بهتر می کنند</w:t>
      </w:r>
    </w:p>
    <w:p w:rsidR="002526D5" w:rsidRPr="002136A9" w:rsidRDefault="002526D5" w:rsidP="002526D5">
      <w:pPr>
        <w:jc w:val="right"/>
        <w:rPr>
          <w:rFonts w:asciiTheme="minorBidi" w:hAnsiTheme="minorBidi" w:cstheme="minorBidi"/>
          <w:sz w:val="28"/>
          <w:szCs w:val="28"/>
          <w:lang w:val="de-DE" w:bidi="fa-IR"/>
        </w:rPr>
      </w:pPr>
      <w:r w:rsidRPr="002136A9">
        <w:rPr>
          <w:rFonts w:asciiTheme="minorBidi" w:hAnsiTheme="minorBidi" w:cstheme="minorBidi"/>
          <w:sz w:val="28"/>
          <w:szCs w:val="28"/>
          <w:rtl/>
          <w:lang w:val="de-DE" w:bidi="fa-IR"/>
        </w:rPr>
        <w:t>با معلم یوگا گابی کراشر</w:t>
      </w:r>
    </w:p>
    <w:p w:rsidR="00DD7B69" w:rsidRPr="002136A9" w:rsidRDefault="002526D5" w:rsidP="002526D5">
      <w:pPr>
        <w:jc w:val="right"/>
        <w:rPr>
          <w:rFonts w:asciiTheme="minorBidi" w:hAnsiTheme="minorBidi" w:cstheme="minorBidi"/>
          <w:sz w:val="28"/>
          <w:szCs w:val="28"/>
          <w:lang w:val="de-DE" w:bidi="fa-IR"/>
        </w:rPr>
      </w:pPr>
      <w:r w:rsidRPr="002136A9">
        <w:rPr>
          <w:rFonts w:asciiTheme="minorBidi" w:hAnsiTheme="minorBidi" w:cstheme="minorBidi"/>
          <w:sz w:val="28"/>
          <w:szCs w:val="28"/>
          <w:rtl/>
          <w:lang w:val="de-DE" w:bidi="fa-IR"/>
        </w:rPr>
        <w:t>لطفا لباس راحت و حوله همراه خود بیاو</w:t>
      </w:r>
      <w:r w:rsidR="00AD7E77" w:rsidRPr="002136A9">
        <w:rPr>
          <w:rFonts w:asciiTheme="minorBidi" w:hAnsiTheme="minorBidi" w:cstheme="minorBidi"/>
          <w:b/>
          <w:sz w:val="28"/>
          <w:szCs w:val="28"/>
          <w:rtl/>
          <w:lang w:val="de-DE" w:bidi="fa-IR"/>
        </w:rPr>
        <w:t>ر</w:t>
      </w:r>
      <w:r w:rsidRPr="002136A9">
        <w:rPr>
          <w:rFonts w:asciiTheme="minorBidi" w:hAnsiTheme="minorBidi" w:cstheme="minorBidi"/>
          <w:sz w:val="28"/>
          <w:szCs w:val="28"/>
          <w:rtl/>
          <w:lang w:val="de-DE" w:bidi="fa-IR"/>
        </w:rPr>
        <w:t>ید</w:t>
      </w:r>
    </w:p>
    <w:p w:rsidR="002526D5" w:rsidRPr="002136A9" w:rsidRDefault="00C52838" w:rsidP="003B0E71">
      <w:pPr>
        <w:jc w:val="right"/>
        <w:rPr>
          <w:rFonts w:asciiTheme="minorBidi" w:hAnsiTheme="minorBidi" w:cstheme="minorBidi"/>
          <w:bCs/>
          <w:sz w:val="28"/>
          <w:szCs w:val="28"/>
          <w:lang w:val="de-DE" w:bidi="fa-IR"/>
        </w:rPr>
      </w:pPr>
      <w:r w:rsidRPr="002136A9">
        <w:rPr>
          <w:rFonts w:asciiTheme="minorBidi" w:hAnsiTheme="minorBidi" w:cstheme="minorBidi"/>
          <w:sz w:val="28"/>
          <w:szCs w:val="28"/>
          <w:lang w:val="de-DE" w:bidi="fa-IR"/>
        </w:rPr>
        <w:br/>
      </w:r>
      <w:r w:rsidR="002526D5" w:rsidRPr="002136A9">
        <w:rPr>
          <w:rFonts w:asciiTheme="minorBidi" w:hAnsiTheme="minorBidi" w:cstheme="minorBidi"/>
          <w:bCs/>
          <w:sz w:val="28"/>
          <w:szCs w:val="28"/>
          <w:rtl/>
          <w:lang w:val="de-DE" w:bidi="fa-IR"/>
        </w:rPr>
        <w:t>اکنون ۲ بار در هفته</w:t>
      </w:r>
    </w:p>
    <w:p w:rsidR="002526D5" w:rsidRPr="002136A9" w:rsidRDefault="003B0E71" w:rsidP="00A90218">
      <w:pPr>
        <w:jc w:val="right"/>
        <w:rPr>
          <w:rFonts w:asciiTheme="minorBidi" w:hAnsiTheme="minorBidi" w:cstheme="minorBidi"/>
          <w:b/>
          <w:sz w:val="28"/>
          <w:szCs w:val="28"/>
          <w:lang w:val="de-DE" w:bidi="fa-IR"/>
        </w:rPr>
      </w:pPr>
      <w:r w:rsidRPr="002136A9">
        <w:rPr>
          <w:rFonts w:asciiTheme="minorBidi" w:hAnsiTheme="minorBidi" w:cstheme="minorBid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2AD9758" wp14:editId="2893C0C5">
            <wp:simplePos x="0" y="0"/>
            <wp:positionH relativeFrom="column">
              <wp:posOffset>3560445</wp:posOffset>
            </wp:positionH>
            <wp:positionV relativeFrom="paragraph">
              <wp:posOffset>88265</wp:posOffset>
            </wp:positionV>
            <wp:extent cx="2331720" cy="1555115"/>
            <wp:effectExtent l="0" t="0" r="0" b="6985"/>
            <wp:wrapTight wrapText="bothSides">
              <wp:wrapPolygon edited="0">
                <wp:start x="0" y="0"/>
                <wp:lineTo x="0" y="21432"/>
                <wp:lineTo x="21353" y="21432"/>
                <wp:lineTo x="2135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9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6D5" w:rsidRPr="002136A9">
        <w:rPr>
          <w:rFonts w:asciiTheme="minorBidi" w:hAnsiTheme="minorBidi" w:cstheme="minorBidi"/>
          <w:b/>
          <w:sz w:val="28"/>
          <w:szCs w:val="28"/>
          <w:rtl/>
          <w:lang w:val="de-DE" w:bidi="fa-IR"/>
        </w:rPr>
        <w:t>هر دوشنبه ۱۴_۱۵:۳۰</w:t>
      </w:r>
    </w:p>
    <w:p w:rsidR="002526D5" w:rsidRPr="002136A9" w:rsidRDefault="002526D5" w:rsidP="00A90218">
      <w:pPr>
        <w:jc w:val="right"/>
        <w:rPr>
          <w:rFonts w:asciiTheme="minorBidi" w:hAnsiTheme="minorBidi" w:cstheme="minorBidi"/>
          <w:bCs/>
          <w:sz w:val="28"/>
          <w:szCs w:val="28"/>
          <w:lang w:val="de-DE" w:bidi="fa-IR"/>
        </w:rPr>
      </w:pPr>
      <w:r w:rsidRPr="002136A9">
        <w:rPr>
          <w:rFonts w:asciiTheme="minorBidi" w:hAnsiTheme="minorBidi" w:cstheme="minorBidi"/>
          <w:bCs/>
          <w:sz w:val="28"/>
          <w:szCs w:val="28"/>
          <w:rtl/>
          <w:lang w:val="de-DE" w:bidi="fa-IR"/>
        </w:rPr>
        <w:t>مدول ۱</w:t>
      </w:r>
    </w:p>
    <w:p w:rsidR="002526D5" w:rsidRPr="002136A9" w:rsidRDefault="002526D5" w:rsidP="00A90218">
      <w:pPr>
        <w:jc w:val="right"/>
        <w:rPr>
          <w:rFonts w:asciiTheme="minorBidi" w:hAnsiTheme="minorBidi" w:cstheme="minorBidi"/>
          <w:b/>
          <w:sz w:val="28"/>
          <w:szCs w:val="28"/>
          <w:lang w:val="de-DE" w:bidi="fa-IR"/>
        </w:rPr>
      </w:pPr>
      <w:r w:rsidRPr="002136A9">
        <w:rPr>
          <w:rFonts w:asciiTheme="minorBidi" w:hAnsiTheme="minorBidi" w:cstheme="minorBidi"/>
          <w:b/>
          <w:sz w:val="28"/>
          <w:szCs w:val="28"/>
          <w:rtl/>
          <w:lang w:val="de-DE" w:bidi="fa-IR"/>
        </w:rPr>
        <w:t>دوشنبه ۶ مارس تا دوشنبه ۲۴ اپریل ۲۰۱۷</w:t>
      </w:r>
    </w:p>
    <w:p w:rsidR="002526D5" w:rsidRPr="002136A9" w:rsidRDefault="002526D5" w:rsidP="00A90218">
      <w:pPr>
        <w:jc w:val="right"/>
        <w:rPr>
          <w:rFonts w:asciiTheme="minorBidi" w:hAnsiTheme="minorBidi" w:cstheme="minorBidi"/>
          <w:bCs/>
          <w:sz w:val="28"/>
          <w:szCs w:val="28"/>
          <w:lang w:val="de-DE" w:bidi="fa-IR"/>
        </w:rPr>
      </w:pPr>
      <w:r w:rsidRPr="002136A9">
        <w:rPr>
          <w:rFonts w:asciiTheme="minorBidi" w:hAnsiTheme="minorBidi" w:cstheme="minorBidi"/>
          <w:bCs/>
          <w:sz w:val="28"/>
          <w:szCs w:val="28"/>
          <w:rtl/>
          <w:lang w:val="de-DE" w:bidi="fa-IR"/>
        </w:rPr>
        <w:t>مدول ۲</w:t>
      </w:r>
    </w:p>
    <w:p w:rsidR="00524056" w:rsidRPr="002136A9" w:rsidRDefault="002526D5" w:rsidP="00A90218">
      <w:pPr>
        <w:jc w:val="right"/>
        <w:rPr>
          <w:rFonts w:asciiTheme="minorBidi" w:hAnsiTheme="minorBidi" w:cstheme="minorBidi"/>
          <w:b/>
          <w:sz w:val="28"/>
          <w:szCs w:val="28"/>
          <w:lang w:val="de-DE" w:bidi="fa-IR"/>
        </w:rPr>
      </w:pPr>
      <w:r w:rsidRPr="002136A9">
        <w:rPr>
          <w:rFonts w:asciiTheme="minorBidi" w:hAnsiTheme="minorBidi" w:cstheme="minorBidi"/>
          <w:b/>
          <w:sz w:val="28"/>
          <w:szCs w:val="28"/>
          <w:rtl/>
          <w:lang w:val="de-DE" w:bidi="fa-IR"/>
        </w:rPr>
        <w:t>دوشنبه ۸ مای تادوشنبه ۲۶ یونی ۲۰۱۷</w:t>
      </w:r>
    </w:p>
    <w:p w:rsidR="002526D5" w:rsidRPr="002136A9" w:rsidRDefault="00A90218" w:rsidP="00A90218">
      <w:pPr>
        <w:tabs>
          <w:tab w:val="left" w:pos="1106"/>
        </w:tabs>
        <w:jc w:val="right"/>
        <w:rPr>
          <w:rFonts w:asciiTheme="minorBidi" w:hAnsiTheme="minorBidi" w:cstheme="minorBidi"/>
          <w:b/>
          <w:sz w:val="28"/>
          <w:szCs w:val="28"/>
          <w:lang w:val="de-DE" w:bidi="fa-IR"/>
        </w:rPr>
      </w:pPr>
      <w:r w:rsidRPr="002136A9">
        <w:rPr>
          <w:rFonts w:asciiTheme="minorBidi" w:hAnsiTheme="minorBidi" w:cstheme="minorBidi"/>
          <w:b/>
          <w:sz w:val="28"/>
          <w:szCs w:val="28"/>
          <w:rtl/>
          <w:lang w:val="de-DE" w:bidi="fa-IR"/>
        </w:rPr>
        <w:t>هر چهارشنبه ۱۰تا۱۱:۳۰</w:t>
      </w:r>
    </w:p>
    <w:p w:rsidR="00A90218" w:rsidRPr="002136A9" w:rsidRDefault="00A90218" w:rsidP="003B0E71">
      <w:pPr>
        <w:tabs>
          <w:tab w:val="left" w:pos="1106"/>
        </w:tabs>
        <w:ind w:right="3654"/>
        <w:jc w:val="right"/>
        <w:rPr>
          <w:rFonts w:asciiTheme="minorBidi" w:hAnsiTheme="minorBidi" w:cstheme="minorBidi"/>
          <w:bCs/>
          <w:sz w:val="28"/>
          <w:szCs w:val="28"/>
          <w:lang w:val="de-DE" w:bidi="fa-IR"/>
        </w:rPr>
      </w:pPr>
      <w:r w:rsidRPr="002136A9">
        <w:rPr>
          <w:rFonts w:asciiTheme="minorBidi" w:hAnsiTheme="minorBidi" w:cstheme="minorBidi"/>
          <w:bCs/>
          <w:sz w:val="28"/>
          <w:szCs w:val="28"/>
          <w:rtl/>
          <w:lang w:val="de-DE" w:bidi="fa-IR"/>
        </w:rPr>
        <w:t>مدول ۱</w:t>
      </w:r>
    </w:p>
    <w:p w:rsidR="00A90218" w:rsidRPr="002136A9" w:rsidRDefault="00A90218" w:rsidP="003B0E71">
      <w:pPr>
        <w:tabs>
          <w:tab w:val="left" w:pos="1106"/>
        </w:tabs>
        <w:ind w:right="3654"/>
        <w:jc w:val="right"/>
        <w:rPr>
          <w:rFonts w:asciiTheme="minorBidi" w:hAnsiTheme="minorBidi" w:cstheme="minorBidi"/>
          <w:b/>
          <w:sz w:val="28"/>
          <w:szCs w:val="28"/>
          <w:lang w:val="de-DE" w:bidi="fa-IR"/>
        </w:rPr>
      </w:pPr>
      <w:r w:rsidRPr="002136A9">
        <w:rPr>
          <w:rFonts w:asciiTheme="minorBidi" w:hAnsiTheme="minorBidi" w:cstheme="minorBidi"/>
          <w:b/>
          <w:sz w:val="28"/>
          <w:szCs w:val="28"/>
          <w:rtl/>
          <w:lang w:val="de-DE" w:bidi="fa-IR"/>
        </w:rPr>
        <w:t>چهارشنبه ۸ مارس تاچهارشنبه ۲۶ اپریل ۲۰۱۷</w:t>
      </w:r>
    </w:p>
    <w:p w:rsidR="00A90218" w:rsidRPr="002136A9" w:rsidRDefault="00A90218" w:rsidP="003B0E71">
      <w:pPr>
        <w:tabs>
          <w:tab w:val="left" w:pos="1106"/>
        </w:tabs>
        <w:ind w:right="3654"/>
        <w:jc w:val="right"/>
        <w:rPr>
          <w:rFonts w:asciiTheme="minorBidi" w:hAnsiTheme="minorBidi" w:cstheme="minorBidi"/>
          <w:bCs/>
          <w:sz w:val="28"/>
          <w:szCs w:val="28"/>
          <w:lang w:val="de-DE" w:bidi="fa-IR"/>
        </w:rPr>
      </w:pPr>
      <w:r w:rsidRPr="002136A9">
        <w:rPr>
          <w:rFonts w:asciiTheme="minorBidi" w:hAnsiTheme="minorBidi" w:cstheme="minorBidi"/>
          <w:bCs/>
          <w:sz w:val="28"/>
          <w:szCs w:val="28"/>
          <w:rtl/>
          <w:lang w:val="de-DE" w:bidi="fa-IR"/>
        </w:rPr>
        <w:t>مدول ۲</w:t>
      </w:r>
    </w:p>
    <w:p w:rsidR="00A90218" w:rsidRPr="002136A9" w:rsidRDefault="00A90218" w:rsidP="003B0E71">
      <w:pPr>
        <w:tabs>
          <w:tab w:val="left" w:pos="1106"/>
        </w:tabs>
        <w:ind w:right="3654"/>
        <w:jc w:val="right"/>
        <w:rPr>
          <w:rFonts w:asciiTheme="minorBidi" w:hAnsiTheme="minorBidi" w:cstheme="minorBidi"/>
          <w:b/>
          <w:sz w:val="28"/>
          <w:szCs w:val="28"/>
          <w:lang w:val="de-DE" w:bidi="fa-IR"/>
        </w:rPr>
      </w:pPr>
      <w:r w:rsidRPr="002136A9">
        <w:rPr>
          <w:rFonts w:asciiTheme="minorBidi" w:hAnsiTheme="minorBidi" w:cstheme="minorBidi"/>
          <w:b/>
          <w:sz w:val="28"/>
          <w:szCs w:val="28"/>
          <w:rtl/>
          <w:lang w:val="de-DE" w:bidi="fa-IR"/>
        </w:rPr>
        <w:t>چهار شنبه ۳ مای تا چهارشنبه ۲۸ یونی ۲۰۱۷</w:t>
      </w:r>
    </w:p>
    <w:p w:rsidR="003B0E71" w:rsidRPr="002136A9" w:rsidRDefault="00F56E13" w:rsidP="003B0E71">
      <w:pPr>
        <w:tabs>
          <w:tab w:val="left" w:pos="1106"/>
        </w:tabs>
        <w:jc w:val="right"/>
        <w:rPr>
          <w:rFonts w:asciiTheme="minorBidi" w:hAnsiTheme="minorBidi" w:cstheme="minorBidi"/>
          <w:bCs/>
          <w:sz w:val="28"/>
          <w:szCs w:val="28"/>
          <w:lang w:val="de-DE" w:bidi="fa-IR"/>
        </w:rPr>
      </w:pPr>
      <w:r w:rsidRPr="002136A9">
        <w:rPr>
          <w:rFonts w:asciiTheme="minorBidi" w:hAnsiTheme="minorBidi" w:cstheme="minorBid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570914" wp14:editId="710410FD">
            <wp:simplePos x="0" y="0"/>
            <wp:positionH relativeFrom="column">
              <wp:posOffset>-225425</wp:posOffset>
            </wp:positionH>
            <wp:positionV relativeFrom="paragraph">
              <wp:posOffset>84455</wp:posOffset>
            </wp:positionV>
            <wp:extent cx="2449830" cy="1380490"/>
            <wp:effectExtent l="0" t="0" r="7620" b="0"/>
            <wp:wrapTight wrapText="bothSides">
              <wp:wrapPolygon edited="0">
                <wp:start x="0" y="0"/>
                <wp:lineTo x="0" y="21163"/>
                <wp:lineTo x="21499" y="21163"/>
                <wp:lineTo x="2149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0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FC7" w:rsidRPr="002136A9">
        <w:rPr>
          <w:rFonts w:asciiTheme="minorBidi" w:hAnsiTheme="minorBidi" w:cstheme="minorBidi"/>
          <w:b/>
          <w:sz w:val="28"/>
          <w:szCs w:val="28"/>
          <w:lang w:val="de-DE" w:bidi="fa-IR"/>
        </w:rPr>
        <w:tab/>
      </w:r>
      <w:r w:rsidR="003B0E71" w:rsidRPr="002136A9">
        <w:rPr>
          <w:rFonts w:asciiTheme="minorBidi" w:hAnsiTheme="minorBidi" w:cstheme="minorBidi"/>
          <w:bCs/>
          <w:sz w:val="28"/>
          <w:szCs w:val="28"/>
          <w:rtl/>
          <w:lang w:val="de-DE" w:bidi="fa-IR"/>
        </w:rPr>
        <w:t>احساس خوب و رفع خستگی از طریق لمس کردن</w:t>
      </w:r>
    </w:p>
    <w:p w:rsidR="003B0E71" w:rsidRPr="002136A9" w:rsidRDefault="003B0E71" w:rsidP="003B0E71">
      <w:pPr>
        <w:tabs>
          <w:tab w:val="left" w:pos="1106"/>
        </w:tabs>
        <w:jc w:val="right"/>
        <w:rPr>
          <w:rFonts w:asciiTheme="minorBidi" w:hAnsiTheme="minorBidi" w:cstheme="minorBidi"/>
          <w:b/>
          <w:sz w:val="28"/>
          <w:szCs w:val="28"/>
          <w:lang w:val="de-DE" w:bidi="fa-IR"/>
        </w:rPr>
      </w:pPr>
      <w:r w:rsidRPr="002136A9">
        <w:rPr>
          <w:rFonts w:asciiTheme="minorBidi" w:hAnsiTheme="minorBidi" w:cstheme="minorBidi"/>
          <w:b/>
          <w:sz w:val="28"/>
          <w:szCs w:val="28"/>
          <w:rtl/>
          <w:lang w:val="de-DE" w:bidi="fa-IR"/>
        </w:rPr>
        <w:t>با سیگرید ویستریچیل٬دیپلمه شیاتسو _ تراپیست</w:t>
      </w:r>
    </w:p>
    <w:p w:rsidR="003B0E71" w:rsidRPr="002136A9" w:rsidRDefault="003B0E71" w:rsidP="003B0E71">
      <w:pPr>
        <w:tabs>
          <w:tab w:val="left" w:pos="1106"/>
        </w:tabs>
        <w:jc w:val="right"/>
        <w:rPr>
          <w:rFonts w:asciiTheme="minorBidi" w:hAnsiTheme="minorBidi" w:cstheme="minorBidi"/>
          <w:b/>
          <w:sz w:val="28"/>
          <w:szCs w:val="28"/>
          <w:lang w:val="de-DE" w:bidi="fa-IR"/>
        </w:rPr>
      </w:pPr>
      <w:r w:rsidRPr="002136A9">
        <w:rPr>
          <w:rFonts w:asciiTheme="minorBidi" w:hAnsiTheme="minorBidi" w:cstheme="minorBidi"/>
          <w:b/>
          <w:sz w:val="28"/>
          <w:szCs w:val="28"/>
          <w:rtl/>
          <w:lang w:val="de-DE" w:bidi="fa-IR"/>
        </w:rPr>
        <w:t>اموزش متدهایی برای کاهش استرس در قسمتهای حرکتی بدن و در سیستم عصبی از طریق تکنیک های دستی مانند شیاتسو و فشار و ماساژ برای شما و خانواده تان</w:t>
      </w:r>
    </w:p>
    <w:p w:rsidR="003B0E71" w:rsidRPr="002136A9" w:rsidRDefault="003B0E71" w:rsidP="003B0E71">
      <w:pPr>
        <w:tabs>
          <w:tab w:val="left" w:pos="1106"/>
        </w:tabs>
        <w:jc w:val="right"/>
        <w:rPr>
          <w:rFonts w:asciiTheme="minorBidi" w:hAnsiTheme="minorBidi" w:cstheme="minorBidi"/>
          <w:b/>
          <w:sz w:val="28"/>
          <w:szCs w:val="28"/>
          <w:lang w:val="de-DE" w:bidi="fa-IR"/>
        </w:rPr>
      </w:pPr>
      <w:r w:rsidRPr="002136A9">
        <w:rPr>
          <w:rFonts w:asciiTheme="minorBidi" w:hAnsiTheme="minorBidi" w:cstheme="minorBidi"/>
          <w:b/>
          <w:sz w:val="28"/>
          <w:szCs w:val="28"/>
          <w:rtl/>
          <w:lang w:val="de-DE" w:bidi="fa-IR"/>
        </w:rPr>
        <w:t>زمان</w:t>
      </w:r>
    </w:p>
    <w:p w:rsidR="003B0E71" w:rsidRPr="002136A9" w:rsidRDefault="003B0E71" w:rsidP="003B0E71">
      <w:pPr>
        <w:tabs>
          <w:tab w:val="left" w:pos="1106"/>
        </w:tabs>
        <w:jc w:val="right"/>
        <w:rPr>
          <w:rFonts w:asciiTheme="minorBidi" w:hAnsiTheme="minorBidi" w:cstheme="minorBidi"/>
          <w:b/>
          <w:sz w:val="28"/>
          <w:szCs w:val="28"/>
          <w:lang w:val="de-DE" w:bidi="fa-IR"/>
        </w:rPr>
      </w:pPr>
      <w:r w:rsidRPr="002136A9">
        <w:rPr>
          <w:rFonts w:asciiTheme="minorBidi" w:hAnsiTheme="minorBidi" w:cstheme="minorBidi"/>
          <w:b/>
          <w:sz w:val="28"/>
          <w:szCs w:val="28"/>
          <w:rtl/>
          <w:lang w:val="de-DE" w:bidi="fa-IR"/>
        </w:rPr>
        <w:t>جمعه۲۱ اپریل ۲۰۱۷ از ساعت ۱۷ تا ۲۰</w:t>
      </w:r>
    </w:p>
    <w:p w:rsidR="00D72666" w:rsidRPr="002136A9" w:rsidRDefault="003B0E71" w:rsidP="002136A9">
      <w:pPr>
        <w:tabs>
          <w:tab w:val="left" w:pos="1106"/>
        </w:tabs>
        <w:jc w:val="right"/>
        <w:rPr>
          <w:rFonts w:asciiTheme="minorBidi" w:hAnsiTheme="minorBidi" w:cstheme="minorBidi"/>
          <w:b/>
          <w:sz w:val="28"/>
          <w:szCs w:val="28"/>
          <w:lang w:val="de-DE" w:bidi="fa-IR"/>
        </w:rPr>
      </w:pPr>
      <w:r w:rsidRPr="002136A9">
        <w:rPr>
          <w:rFonts w:asciiTheme="minorBidi" w:hAnsiTheme="minorBidi" w:cstheme="minorBidi"/>
          <w:b/>
          <w:sz w:val="28"/>
          <w:szCs w:val="28"/>
          <w:rtl/>
          <w:lang w:val="de-DE" w:bidi="fa-IR"/>
        </w:rPr>
        <w:t>شنبه ۲۲اپریل ۲۰۱۷ از ساعت ۹ تا ۱۷</w:t>
      </w:r>
    </w:p>
    <w:sectPr w:rsidR="00D72666" w:rsidRPr="002136A9" w:rsidSect="001B744B">
      <w:headerReference w:type="default" r:id="rId13"/>
      <w:footerReference w:type="default" r:id="rId14"/>
      <w:pgSz w:w="11906" w:h="16838" w:code="9"/>
      <w:pgMar w:top="1417" w:right="1417" w:bottom="1134" w:left="1417" w:header="567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7F" w:rsidRDefault="00335F7F">
      <w:r>
        <w:separator/>
      </w:r>
    </w:p>
  </w:endnote>
  <w:endnote w:type="continuationSeparator" w:id="0">
    <w:p w:rsidR="00335F7F" w:rsidRDefault="0033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for Caritas"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5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1387"/>
      <w:gridCol w:w="5997"/>
    </w:tblGrid>
    <w:tr w:rsidR="00335F7F" w:rsidRPr="000E5E06" w:rsidTr="00020615">
      <w:tc>
        <w:tcPr>
          <w:tcW w:w="3369" w:type="dxa"/>
        </w:tcPr>
        <w:p w:rsidR="00335F7F" w:rsidRPr="000E5E06" w:rsidRDefault="00335F7F" w:rsidP="000C76F4">
          <w:pPr>
            <w:tabs>
              <w:tab w:val="left" w:pos="3420"/>
              <w:tab w:val="left" w:pos="6840"/>
            </w:tabs>
            <w:ind w:right="-29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614C5501" wp14:editId="4865EF97">
                <wp:extent cx="1168924" cy="528466"/>
                <wp:effectExtent l="0" t="0" r="0" b="508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E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711" cy="529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335F7F" w:rsidRPr="000E5E06" w:rsidRDefault="00335F7F" w:rsidP="000C76F4">
          <w:pPr>
            <w:tabs>
              <w:tab w:val="left" w:pos="3420"/>
              <w:tab w:val="left" w:pos="6840"/>
            </w:tabs>
            <w:ind w:right="-29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09A540BC" wp14:editId="23B12DB6">
                <wp:extent cx="618064" cy="376393"/>
                <wp:effectExtent l="0" t="0" r="0" b="508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Ustadt_Logo_neu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645" cy="377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335F7F" w:rsidRPr="00524056" w:rsidRDefault="00335F7F" w:rsidP="00524056">
          <w:pPr>
            <w:pStyle w:val="Kopfzeile"/>
            <w:tabs>
              <w:tab w:val="clear" w:pos="9072"/>
              <w:tab w:val="right" w:pos="9900"/>
            </w:tabs>
            <w:jc w:val="right"/>
            <w:rPr>
              <w:rFonts w:ascii="Helvetica for Caritas" w:hAnsi="Helvetica for Caritas"/>
              <w:color w:val="E63E26"/>
              <w:sz w:val="16"/>
              <w:szCs w:val="16"/>
            </w:rPr>
          </w:pPr>
          <w:r w:rsidRPr="00524056">
            <w:rPr>
              <w:rFonts w:ascii="Helvetica for Caritas" w:hAnsi="Helvetica for Caritas"/>
              <w:color w:val="E63E26"/>
              <w:sz w:val="16"/>
              <w:szCs w:val="16"/>
            </w:rPr>
            <w:t>Beratung und Familie</w:t>
          </w:r>
        </w:p>
        <w:p w:rsidR="00335F7F" w:rsidRPr="00524056" w:rsidRDefault="00335F7F" w:rsidP="00524056">
          <w:pPr>
            <w:pStyle w:val="Kopfzeile"/>
            <w:ind w:firstLine="3540"/>
            <w:jc w:val="right"/>
            <w:rPr>
              <w:rFonts w:ascii="Helvetica for Caritas" w:hAnsi="Helvetica for Caritas"/>
              <w:sz w:val="16"/>
              <w:szCs w:val="16"/>
            </w:rPr>
          </w:pPr>
          <w:r w:rsidRPr="00524056">
            <w:rPr>
              <w:rFonts w:ascii="Helvetica for Caritas" w:hAnsi="Helvetica for Caritas"/>
              <w:sz w:val="16"/>
              <w:szCs w:val="16"/>
            </w:rPr>
            <w:t>Zentrum für Frauengesundheit</w:t>
          </w:r>
        </w:p>
        <w:p w:rsidR="00335F7F" w:rsidRPr="00524056" w:rsidRDefault="00335F7F" w:rsidP="00524056">
          <w:pPr>
            <w:pStyle w:val="Kopfzeile"/>
            <w:ind w:left="3540"/>
            <w:jc w:val="right"/>
            <w:rPr>
              <w:rFonts w:ascii="Helvetica for Caritas" w:hAnsi="Helvetica for Caritas"/>
              <w:sz w:val="16"/>
              <w:szCs w:val="16"/>
            </w:rPr>
          </w:pPr>
          <w:r w:rsidRPr="00524056">
            <w:rPr>
              <w:rFonts w:ascii="Helvetica for Caritas" w:hAnsi="Helvetica for Caritas"/>
              <w:sz w:val="16"/>
              <w:szCs w:val="16"/>
            </w:rPr>
            <w:t>Ferdinand Porsche Ring 14</w:t>
          </w:r>
        </w:p>
        <w:p w:rsidR="00335F7F" w:rsidRPr="00524056" w:rsidRDefault="00335F7F" w:rsidP="00524056">
          <w:pPr>
            <w:pStyle w:val="Kopfzeile"/>
            <w:ind w:left="3540"/>
            <w:jc w:val="right"/>
            <w:rPr>
              <w:rFonts w:ascii="Helvetica for Caritas" w:hAnsi="Helvetica for Caritas"/>
              <w:sz w:val="16"/>
              <w:szCs w:val="16"/>
            </w:rPr>
          </w:pPr>
          <w:r w:rsidRPr="00524056">
            <w:rPr>
              <w:rFonts w:ascii="Helvetica for Caritas" w:hAnsi="Helvetica for Caritas"/>
              <w:sz w:val="16"/>
              <w:szCs w:val="16"/>
            </w:rPr>
            <w:t>2700 Wiener Neustadt</w:t>
          </w:r>
        </w:p>
        <w:p w:rsidR="00335F7F" w:rsidRPr="000E5E06" w:rsidRDefault="00FF1F9B" w:rsidP="00524056">
          <w:pPr>
            <w:pStyle w:val="Kopfzeile"/>
            <w:ind w:left="3540"/>
            <w:jc w:val="right"/>
            <w:rPr>
              <w:rFonts w:ascii="Helvetica for Caritas" w:hAnsi="Helvetica for Caritas"/>
              <w:sz w:val="18"/>
              <w:szCs w:val="18"/>
            </w:rPr>
          </w:pPr>
          <w:hyperlink r:id="rId3" w:history="1">
            <w:r w:rsidR="00335F7F" w:rsidRPr="00524056">
              <w:rPr>
                <w:rStyle w:val="Hyperlink"/>
                <w:rFonts w:ascii="Helvetica for Caritas" w:hAnsi="Helvetica for Caritas" w:cs="Helv"/>
                <w:sz w:val="16"/>
                <w:szCs w:val="16"/>
              </w:rPr>
              <w:t>http://frauengesundheit.caritas-wien.at</w:t>
            </w:r>
          </w:hyperlink>
          <w:r w:rsidR="00335F7F" w:rsidRPr="000E5E06">
            <w:rPr>
              <w:rFonts w:ascii="Helvetica for Caritas" w:hAnsi="Helvetica for Caritas" w:cs="Helv"/>
              <w:color w:val="000000"/>
              <w:sz w:val="18"/>
              <w:szCs w:val="18"/>
            </w:rPr>
            <w:t xml:space="preserve"> </w:t>
          </w:r>
        </w:p>
        <w:p w:rsidR="00335F7F" w:rsidRPr="000E5E06" w:rsidRDefault="00335F7F" w:rsidP="000E5E06">
          <w:pPr>
            <w:tabs>
              <w:tab w:val="left" w:pos="3420"/>
              <w:tab w:val="left" w:pos="6840"/>
            </w:tabs>
            <w:ind w:right="-290"/>
            <w:rPr>
              <w:sz w:val="16"/>
              <w:szCs w:val="16"/>
            </w:rPr>
          </w:pPr>
        </w:p>
      </w:tc>
    </w:tr>
  </w:tbl>
  <w:p w:rsidR="00335F7F" w:rsidRPr="000E5E06" w:rsidRDefault="00335F7F" w:rsidP="00020615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7F" w:rsidRDefault="00335F7F">
      <w:r>
        <w:separator/>
      </w:r>
    </w:p>
  </w:footnote>
  <w:footnote w:type="continuationSeparator" w:id="0">
    <w:p w:rsidR="00335F7F" w:rsidRDefault="00335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7F" w:rsidRDefault="00335F7F" w:rsidP="00483405">
    <w:pPr>
      <w:pStyle w:val="Kopfzeile"/>
      <w:tabs>
        <w:tab w:val="clear" w:pos="9072"/>
        <w:tab w:val="right" w:pos="9900"/>
      </w:tabs>
      <w:rPr>
        <w:rFonts w:ascii="Helvetica LT Std Light" w:hAnsi="Helvetica LT Std Light"/>
        <w:noProof/>
        <w:color w:val="E63E26"/>
        <w:sz w:val="18"/>
        <w:szCs w:val="18"/>
      </w:rPr>
    </w:pPr>
    <w:r>
      <w:rPr>
        <w:rFonts w:ascii="Helvetica LT Std Light" w:hAnsi="Helvetica LT Std Light"/>
        <w:noProof/>
        <w:color w:val="E63E26"/>
        <w:sz w:val="18"/>
        <w:szCs w:val="18"/>
      </w:rPr>
      <w:drawing>
        <wp:anchor distT="0" distB="0" distL="114300" distR="114300" simplePos="0" relativeHeight="251657728" behindDoc="1" locked="0" layoutInCell="1" allowOverlap="1" wp14:anchorId="309FA7F1" wp14:editId="77FA8850">
          <wp:simplePos x="0" y="0"/>
          <wp:positionH relativeFrom="column">
            <wp:posOffset>-309880</wp:posOffset>
          </wp:positionH>
          <wp:positionV relativeFrom="paragraph">
            <wp:posOffset>-183515</wp:posOffset>
          </wp:positionV>
          <wp:extent cx="2159000" cy="711200"/>
          <wp:effectExtent l="0" t="0" r="0" b="0"/>
          <wp:wrapTight wrapText="bothSides">
            <wp:wrapPolygon edited="0">
              <wp:start x="0" y="0"/>
              <wp:lineTo x="0" y="20829"/>
              <wp:lineTo x="21346" y="20829"/>
              <wp:lineTo x="21346" y="0"/>
              <wp:lineTo x="0" y="0"/>
            </wp:wrapPolygon>
          </wp:wrapTight>
          <wp:docPr id="4" name="Bild 11" descr="caritas_al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ritas_al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5F7F" w:rsidRDefault="00335F7F" w:rsidP="00483405">
    <w:pPr>
      <w:pStyle w:val="Kopfzeile"/>
      <w:tabs>
        <w:tab w:val="clear" w:pos="9072"/>
        <w:tab w:val="right" w:pos="9900"/>
      </w:tabs>
      <w:rPr>
        <w:rFonts w:ascii="Helvetica LT Std Light" w:hAnsi="Helvetica LT Std Light"/>
        <w:color w:val="E63E26"/>
        <w:sz w:val="18"/>
        <w:szCs w:val="18"/>
      </w:rPr>
    </w:pPr>
  </w:p>
  <w:p w:rsidR="00335F7F" w:rsidRPr="003B5E58" w:rsidRDefault="00335F7F" w:rsidP="00852D04">
    <w:pPr>
      <w:pStyle w:val="Kopfzeile"/>
      <w:tabs>
        <w:tab w:val="clear" w:pos="9072"/>
        <w:tab w:val="right" w:pos="9900"/>
      </w:tabs>
      <w:jc w:val="right"/>
      <w:rPr>
        <w:rFonts w:ascii="Helvetica LT Std Light" w:hAnsi="Helvetica LT Std Light"/>
        <w:sz w:val="18"/>
        <w:szCs w:val="18"/>
      </w:rPr>
    </w:pPr>
    <w:r>
      <w:rPr>
        <w:rFonts w:ascii="Helvetica LT Std Light" w:hAnsi="Helvetica LT Std Light"/>
        <w:sz w:val="18"/>
        <w:szCs w:val="18"/>
      </w:rPr>
      <w:t>Farsi</w:t>
    </w:r>
  </w:p>
  <w:p w:rsidR="00335F7F" w:rsidRDefault="00335F7F" w:rsidP="00852D04">
    <w:pPr>
      <w:pStyle w:val="Kopfzeile"/>
      <w:tabs>
        <w:tab w:val="clear" w:pos="9072"/>
        <w:tab w:val="right" w:pos="9900"/>
      </w:tabs>
      <w:jc w:val="right"/>
      <w:rPr>
        <w:rFonts w:ascii="Helvetica LT Std Light" w:hAnsi="Helvetica LT Std Light"/>
        <w:color w:val="E63E26"/>
        <w:sz w:val="18"/>
        <w:szCs w:val="18"/>
      </w:rPr>
    </w:pPr>
  </w:p>
  <w:p w:rsidR="00335F7F" w:rsidRPr="00852D04" w:rsidRDefault="00335F7F" w:rsidP="00852D04">
    <w:pPr>
      <w:pStyle w:val="Kopfzeile"/>
      <w:tabs>
        <w:tab w:val="clear" w:pos="9072"/>
        <w:tab w:val="right" w:pos="9900"/>
      </w:tabs>
      <w:jc w:val="right"/>
      <w:rPr>
        <w:rFonts w:ascii="Helvetica LT Std Light" w:hAnsi="Helvetica LT Std Light"/>
        <w:color w:val="E63E2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4C16"/>
    <w:multiLevelType w:val="hybridMultilevel"/>
    <w:tmpl w:val="39AC04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B0026"/>
    <w:multiLevelType w:val="hybridMultilevel"/>
    <w:tmpl w:val="DA7692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A25FD"/>
    <w:multiLevelType w:val="hybridMultilevel"/>
    <w:tmpl w:val="AFCA8D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A0A93"/>
    <w:multiLevelType w:val="hybridMultilevel"/>
    <w:tmpl w:val="900CB3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05"/>
    <w:rsid w:val="00020615"/>
    <w:rsid w:val="00022A79"/>
    <w:rsid w:val="0003355E"/>
    <w:rsid w:val="0004506D"/>
    <w:rsid w:val="00054168"/>
    <w:rsid w:val="00076FA0"/>
    <w:rsid w:val="000A1DBF"/>
    <w:rsid w:val="000B34CD"/>
    <w:rsid w:val="000B7787"/>
    <w:rsid w:val="000C2201"/>
    <w:rsid w:val="000C76F4"/>
    <w:rsid w:val="000D5057"/>
    <w:rsid w:val="000E5E06"/>
    <w:rsid w:val="0010300C"/>
    <w:rsid w:val="0010581C"/>
    <w:rsid w:val="00105926"/>
    <w:rsid w:val="00110596"/>
    <w:rsid w:val="00127F3F"/>
    <w:rsid w:val="001410F7"/>
    <w:rsid w:val="0015141B"/>
    <w:rsid w:val="00154EC1"/>
    <w:rsid w:val="00155FFD"/>
    <w:rsid w:val="00172D8C"/>
    <w:rsid w:val="001A42FA"/>
    <w:rsid w:val="001A7619"/>
    <w:rsid w:val="001B6138"/>
    <w:rsid w:val="001B6952"/>
    <w:rsid w:val="001B744B"/>
    <w:rsid w:val="001C4969"/>
    <w:rsid w:val="00200441"/>
    <w:rsid w:val="00205008"/>
    <w:rsid w:val="002136A9"/>
    <w:rsid w:val="0022483E"/>
    <w:rsid w:val="00231D3B"/>
    <w:rsid w:val="00237DB7"/>
    <w:rsid w:val="00245739"/>
    <w:rsid w:val="002526D5"/>
    <w:rsid w:val="00252BE6"/>
    <w:rsid w:val="002623A8"/>
    <w:rsid w:val="0026409E"/>
    <w:rsid w:val="0028563B"/>
    <w:rsid w:val="00294EF8"/>
    <w:rsid w:val="002A07BD"/>
    <w:rsid w:val="002B7963"/>
    <w:rsid w:val="002E4E53"/>
    <w:rsid w:val="003071D9"/>
    <w:rsid w:val="003239B3"/>
    <w:rsid w:val="00323C97"/>
    <w:rsid w:val="00335F7F"/>
    <w:rsid w:val="0034080B"/>
    <w:rsid w:val="0036111E"/>
    <w:rsid w:val="00361FC7"/>
    <w:rsid w:val="00375008"/>
    <w:rsid w:val="00380C74"/>
    <w:rsid w:val="00384EFB"/>
    <w:rsid w:val="003A20F5"/>
    <w:rsid w:val="003A2120"/>
    <w:rsid w:val="003A35B3"/>
    <w:rsid w:val="003B0E71"/>
    <w:rsid w:val="003B4C2C"/>
    <w:rsid w:val="003B5E58"/>
    <w:rsid w:val="003B751E"/>
    <w:rsid w:val="003D6777"/>
    <w:rsid w:val="003F6A48"/>
    <w:rsid w:val="0040412E"/>
    <w:rsid w:val="004049AE"/>
    <w:rsid w:val="0042553F"/>
    <w:rsid w:val="00441830"/>
    <w:rsid w:val="00483405"/>
    <w:rsid w:val="004A04F7"/>
    <w:rsid w:val="004A6186"/>
    <w:rsid w:val="004B3982"/>
    <w:rsid w:val="004F525F"/>
    <w:rsid w:val="0050582B"/>
    <w:rsid w:val="00513658"/>
    <w:rsid w:val="0052047E"/>
    <w:rsid w:val="00524056"/>
    <w:rsid w:val="00525326"/>
    <w:rsid w:val="00547961"/>
    <w:rsid w:val="00565E7B"/>
    <w:rsid w:val="00566CE3"/>
    <w:rsid w:val="00575AC6"/>
    <w:rsid w:val="00577F27"/>
    <w:rsid w:val="00582A35"/>
    <w:rsid w:val="005A615C"/>
    <w:rsid w:val="005A64DA"/>
    <w:rsid w:val="005B423B"/>
    <w:rsid w:val="005E35CC"/>
    <w:rsid w:val="00601382"/>
    <w:rsid w:val="0061321F"/>
    <w:rsid w:val="00614922"/>
    <w:rsid w:val="0061603B"/>
    <w:rsid w:val="006238EF"/>
    <w:rsid w:val="00625EF8"/>
    <w:rsid w:val="00650BA2"/>
    <w:rsid w:val="00672E8D"/>
    <w:rsid w:val="006A6A75"/>
    <w:rsid w:val="006C53D5"/>
    <w:rsid w:val="006C70CA"/>
    <w:rsid w:val="006E071D"/>
    <w:rsid w:val="00704864"/>
    <w:rsid w:val="00750C99"/>
    <w:rsid w:val="007555AA"/>
    <w:rsid w:val="007568CC"/>
    <w:rsid w:val="007604FA"/>
    <w:rsid w:val="00767B1D"/>
    <w:rsid w:val="00776FB1"/>
    <w:rsid w:val="00777CDA"/>
    <w:rsid w:val="00777D47"/>
    <w:rsid w:val="007B0447"/>
    <w:rsid w:val="007C2344"/>
    <w:rsid w:val="007D7CFC"/>
    <w:rsid w:val="007E3D4B"/>
    <w:rsid w:val="007E4EBF"/>
    <w:rsid w:val="007E729F"/>
    <w:rsid w:val="008038DD"/>
    <w:rsid w:val="00811C92"/>
    <w:rsid w:val="00840BBC"/>
    <w:rsid w:val="008436E8"/>
    <w:rsid w:val="0084407C"/>
    <w:rsid w:val="00852D04"/>
    <w:rsid w:val="008725DF"/>
    <w:rsid w:val="00881363"/>
    <w:rsid w:val="008B36EB"/>
    <w:rsid w:val="008C7718"/>
    <w:rsid w:val="008D7FBD"/>
    <w:rsid w:val="008F7CBC"/>
    <w:rsid w:val="00910D04"/>
    <w:rsid w:val="0093132D"/>
    <w:rsid w:val="00931840"/>
    <w:rsid w:val="00942405"/>
    <w:rsid w:val="0094478B"/>
    <w:rsid w:val="00971860"/>
    <w:rsid w:val="00984358"/>
    <w:rsid w:val="00987439"/>
    <w:rsid w:val="009A7E19"/>
    <w:rsid w:val="009B0C67"/>
    <w:rsid w:val="009C6E41"/>
    <w:rsid w:val="009C7894"/>
    <w:rsid w:val="009E3365"/>
    <w:rsid w:val="009E48FD"/>
    <w:rsid w:val="00A12474"/>
    <w:rsid w:val="00A20B8E"/>
    <w:rsid w:val="00A2368A"/>
    <w:rsid w:val="00A24E1B"/>
    <w:rsid w:val="00A32BF0"/>
    <w:rsid w:val="00A406F9"/>
    <w:rsid w:val="00A41585"/>
    <w:rsid w:val="00A425EA"/>
    <w:rsid w:val="00A61110"/>
    <w:rsid w:val="00A71233"/>
    <w:rsid w:val="00A73382"/>
    <w:rsid w:val="00A83016"/>
    <w:rsid w:val="00A841C1"/>
    <w:rsid w:val="00A90218"/>
    <w:rsid w:val="00AA1222"/>
    <w:rsid w:val="00AA5D86"/>
    <w:rsid w:val="00AC40A9"/>
    <w:rsid w:val="00AC5F32"/>
    <w:rsid w:val="00AD0946"/>
    <w:rsid w:val="00AD7E77"/>
    <w:rsid w:val="00AF1AD0"/>
    <w:rsid w:val="00B0253E"/>
    <w:rsid w:val="00B030A6"/>
    <w:rsid w:val="00B10CF6"/>
    <w:rsid w:val="00B17B59"/>
    <w:rsid w:val="00B24616"/>
    <w:rsid w:val="00B32B79"/>
    <w:rsid w:val="00B3435B"/>
    <w:rsid w:val="00B42AEA"/>
    <w:rsid w:val="00B50B46"/>
    <w:rsid w:val="00B85FBE"/>
    <w:rsid w:val="00B943A4"/>
    <w:rsid w:val="00B96D87"/>
    <w:rsid w:val="00BB5133"/>
    <w:rsid w:val="00BB5D46"/>
    <w:rsid w:val="00BD504C"/>
    <w:rsid w:val="00C00C8E"/>
    <w:rsid w:val="00C06E24"/>
    <w:rsid w:val="00C31759"/>
    <w:rsid w:val="00C52838"/>
    <w:rsid w:val="00C5561D"/>
    <w:rsid w:val="00C9043D"/>
    <w:rsid w:val="00CA484D"/>
    <w:rsid w:val="00CC7FC7"/>
    <w:rsid w:val="00CF58B6"/>
    <w:rsid w:val="00D05195"/>
    <w:rsid w:val="00D16DD7"/>
    <w:rsid w:val="00D20E89"/>
    <w:rsid w:val="00D2529A"/>
    <w:rsid w:val="00D42AC7"/>
    <w:rsid w:val="00D43A20"/>
    <w:rsid w:val="00D45A14"/>
    <w:rsid w:val="00D65A58"/>
    <w:rsid w:val="00D72666"/>
    <w:rsid w:val="00D962B2"/>
    <w:rsid w:val="00DB2B3A"/>
    <w:rsid w:val="00DB48A3"/>
    <w:rsid w:val="00DD2540"/>
    <w:rsid w:val="00DD7B69"/>
    <w:rsid w:val="00DE39FA"/>
    <w:rsid w:val="00DE5F1A"/>
    <w:rsid w:val="00E154AD"/>
    <w:rsid w:val="00E15C5A"/>
    <w:rsid w:val="00E17473"/>
    <w:rsid w:val="00E209C8"/>
    <w:rsid w:val="00E2370C"/>
    <w:rsid w:val="00E27C95"/>
    <w:rsid w:val="00E302BA"/>
    <w:rsid w:val="00E3336B"/>
    <w:rsid w:val="00E43EFF"/>
    <w:rsid w:val="00E51784"/>
    <w:rsid w:val="00E722C2"/>
    <w:rsid w:val="00E72E81"/>
    <w:rsid w:val="00E76222"/>
    <w:rsid w:val="00E80E14"/>
    <w:rsid w:val="00E92739"/>
    <w:rsid w:val="00EA4D26"/>
    <w:rsid w:val="00EB1C20"/>
    <w:rsid w:val="00EE43C8"/>
    <w:rsid w:val="00EE7E2F"/>
    <w:rsid w:val="00EF7EF6"/>
    <w:rsid w:val="00F172AC"/>
    <w:rsid w:val="00F21A2A"/>
    <w:rsid w:val="00F3135A"/>
    <w:rsid w:val="00F364FA"/>
    <w:rsid w:val="00F40CE3"/>
    <w:rsid w:val="00F443DD"/>
    <w:rsid w:val="00F45D8F"/>
    <w:rsid w:val="00F47951"/>
    <w:rsid w:val="00F56E13"/>
    <w:rsid w:val="00F66E22"/>
    <w:rsid w:val="00F70B1F"/>
    <w:rsid w:val="00F759A9"/>
    <w:rsid w:val="00F9098F"/>
    <w:rsid w:val="00FB2A6D"/>
    <w:rsid w:val="00FB6389"/>
    <w:rsid w:val="00FC6480"/>
    <w:rsid w:val="00FD1D2C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A64D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D1D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1D2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F525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C6E41"/>
  </w:style>
  <w:style w:type="character" w:styleId="Hyperlink">
    <w:name w:val="Hyperlink"/>
    <w:rsid w:val="00777CD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A7E19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E15C5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15C5A"/>
    <w:rPr>
      <w:rFonts w:ascii="Helvetica for Caritas" w:hAnsi="Helvetica for Caritas"/>
    </w:rPr>
  </w:style>
  <w:style w:type="character" w:styleId="Funotenzeichen">
    <w:name w:val="footnote reference"/>
    <w:basedOn w:val="Absatz-Standardschriftart"/>
    <w:rsid w:val="00E15C5A"/>
    <w:rPr>
      <w:vertAlign w:val="superscript"/>
    </w:rPr>
  </w:style>
  <w:style w:type="table" w:styleId="Tabellenraster">
    <w:name w:val="Table Grid"/>
    <w:basedOn w:val="NormaleTabelle"/>
    <w:rsid w:val="00A3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A64D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D1D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1D2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F525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C6E41"/>
  </w:style>
  <w:style w:type="character" w:styleId="Hyperlink">
    <w:name w:val="Hyperlink"/>
    <w:rsid w:val="00777CD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A7E19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E15C5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15C5A"/>
    <w:rPr>
      <w:rFonts w:ascii="Helvetica for Caritas" w:hAnsi="Helvetica for Caritas"/>
    </w:rPr>
  </w:style>
  <w:style w:type="character" w:styleId="Funotenzeichen">
    <w:name w:val="footnote reference"/>
    <w:basedOn w:val="Absatz-Standardschriftart"/>
    <w:rsid w:val="00E15C5A"/>
    <w:rPr>
      <w:vertAlign w:val="superscript"/>
    </w:rPr>
  </w:style>
  <w:style w:type="table" w:styleId="Tabellenraster">
    <w:name w:val="Table Grid"/>
    <w:basedOn w:val="NormaleTabelle"/>
    <w:rsid w:val="00A3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rauengesundheit.caritas-wien.at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2AC8-29CA-4F48-BA1F-EF5CC9E0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EAD19C01.dotm</Template>
  <TotalTime>0</TotalTime>
  <Pages>2</Pages>
  <Words>434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</vt:lpstr>
    </vt:vector>
  </TitlesOfParts>
  <Company>Caritas der Erzdiözese Wien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</dc:title>
  <dc:creator>BHaidenwolf</dc:creator>
  <cp:lastModifiedBy>ESterzinger</cp:lastModifiedBy>
  <cp:revision>2</cp:revision>
  <cp:lastPrinted>2017-02-06T11:43:00Z</cp:lastPrinted>
  <dcterms:created xsi:type="dcterms:W3CDTF">2017-02-06T12:11:00Z</dcterms:created>
  <dcterms:modified xsi:type="dcterms:W3CDTF">2017-02-06T12:11:00Z</dcterms:modified>
</cp:coreProperties>
</file>